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DDF8B" w14:textId="235E3C5E" w:rsidR="0010770D" w:rsidRDefault="00B451CE" w:rsidP="00DE6FAE">
      <w:pPr>
        <w:pStyle w:val="Rubrik3"/>
        <w:rPr>
          <w:rFonts w:ascii="Arial" w:hAnsi="Arial"/>
          <w:b w:val="0"/>
          <w:sz w:val="16"/>
        </w:rPr>
      </w:pPr>
      <w:r>
        <w:t>Finansieringsplan</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090"/>
        <w:gridCol w:w="1545"/>
        <w:gridCol w:w="1545"/>
        <w:gridCol w:w="3091"/>
      </w:tblGrid>
      <w:tr w:rsidR="00450870" w14:paraId="4EC66662" w14:textId="77777777" w:rsidTr="00EA5AE5">
        <w:trPr>
          <w:trHeight w:hRule="exact" w:val="284"/>
        </w:trPr>
        <w:tc>
          <w:tcPr>
            <w:tcW w:w="9271" w:type="dxa"/>
            <w:gridSpan w:val="4"/>
            <w:tcBorders>
              <w:top w:val="single" w:sz="12" w:space="0" w:color="000000"/>
              <w:left w:val="single" w:sz="12" w:space="0" w:color="000000"/>
              <w:bottom w:val="nil"/>
              <w:right w:val="single" w:sz="12" w:space="0" w:color="000000"/>
            </w:tcBorders>
          </w:tcPr>
          <w:p w14:paraId="06859C36" w14:textId="77777777" w:rsidR="00450870" w:rsidRDefault="00450870" w:rsidP="0040796B">
            <w:pPr>
              <w:pStyle w:val="Ledtext"/>
            </w:pPr>
            <w:bookmarkStart w:id="0" w:name="_Hlk7687782"/>
            <w:r>
              <w:t>Bolagsnamn/Föreningsnamn/Namn</w:t>
            </w:r>
          </w:p>
        </w:tc>
      </w:tr>
      <w:tr w:rsidR="00450870" w14:paraId="79268919" w14:textId="77777777" w:rsidTr="00EA5AE5">
        <w:trPr>
          <w:trHeight w:hRule="exact" w:val="397"/>
        </w:trPr>
        <w:tc>
          <w:tcPr>
            <w:tcW w:w="9271" w:type="dxa"/>
            <w:gridSpan w:val="4"/>
            <w:tcBorders>
              <w:top w:val="nil"/>
              <w:left w:val="single" w:sz="12" w:space="0" w:color="000000"/>
              <w:bottom w:val="single" w:sz="6" w:space="0" w:color="000000"/>
              <w:right w:val="single" w:sz="12" w:space="0" w:color="000000"/>
            </w:tcBorders>
          </w:tcPr>
          <w:p w14:paraId="2C52A23B" w14:textId="77777777" w:rsidR="00EA5AE5" w:rsidRDefault="00EA5AE5" w:rsidP="00EA5AE5">
            <w:pPr>
              <w:pStyle w:val="Fyllitextfet"/>
            </w:pPr>
            <w:r>
              <w:fldChar w:fldCharType="begin">
                <w:ffData>
                  <w:name w:val="Text3"/>
                  <w:enabled/>
                  <w:calcOnExit w:val="0"/>
                  <w:textInput/>
                </w:ffData>
              </w:fldChar>
            </w:r>
            <w:bookmarkStart w:id="1" w:name="Text3"/>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bookmarkEnd w:id="1"/>
          </w:p>
        </w:tc>
      </w:tr>
      <w:bookmarkEnd w:id="0"/>
      <w:tr w:rsidR="00450870" w14:paraId="03CC6DF6" w14:textId="77777777" w:rsidTr="00EA5AE5">
        <w:trPr>
          <w:trHeight w:hRule="exact" w:val="284"/>
        </w:trPr>
        <w:tc>
          <w:tcPr>
            <w:tcW w:w="4635" w:type="dxa"/>
            <w:gridSpan w:val="2"/>
            <w:tcBorders>
              <w:top w:val="single" w:sz="6" w:space="0" w:color="000000"/>
              <w:left w:val="single" w:sz="12" w:space="0" w:color="000000"/>
              <w:bottom w:val="nil"/>
              <w:right w:val="single" w:sz="6" w:space="0" w:color="000000"/>
            </w:tcBorders>
          </w:tcPr>
          <w:p w14:paraId="566671DA" w14:textId="77777777" w:rsidR="00450870" w:rsidRDefault="00450870" w:rsidP="0040796B">
            <w:pPr>
              <w:pStyle w:val="Ledtext"/>
            </w:pPr>
            <w:r>
              <w:t>Gatuadress</w:t>
            </w:r>
          </w:p>
        </w:tc>
        <w:tc>
          <w:tcPr>
            <w:tcW w:w="4636" w:type="dxa"/>
            <w:gridSpan w:val="2"/>
            <w:tcBorders>
              <w:top w:val="single" w:sz="6" w:space="0" w:color="000000"/>
              <w:left w:val="single" w:sz="6" w:space="0" w:color="000000"/>
              <w:bottom w:val="nil"/>
              <w:right w:val="single" w:sz="12" w:space="0" w:color="000000"/>
            </w:tcBorders>
          </w:tcPr>
          <w:p w14:paraId="332A9615" w14:textId="77777777" w:rsidR="00450870" w:rsidRDefault="00450870" w:rsidP="0040796B">
            <w:pPr>
              <w:pStyle w:val="Ledtext"/>
            </w:pPr>
            <w:r>
              <w:t>Postnummer och postort</w:t>
            </w:r>
          </w:p>
        </w:tc>
      </w:tr>
      <w:tr w:rsidR="00450870" w14:paraId="0A6494FA" w14:textId="77777777" w:rsidTr="00EA5AE5">
        <w:trPr>
          <w:trHeight w:hRule="exact" w:val="397"/>
        </w:trPr>
        <w:tc>
          <w:tcPr>
            <w:tcW w:w="4635" w:type="dxa"/>
            <w:gridSpan w:val="2"/>
            <w:tcBorders>
              <w:top w:val="nil"/>
              <w:left w:val="single" w:sz="12" w:space="0" w:color="000000"/>
              <w:bottom w:val="single" w:sz="6" w:space="0" w:color="000000"/>
              <w:right w:val="single" w:sz="6" w:space="0" w:color="000000"/>
            </w:tcBorders>
          </w:tcPr>
          <w:p w14:paraId="54A33109" w14:textId="77777777"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2"/>
            <w:tcBorders>
              <w:top w:val="nil"/>
              <w:left w:val="single" w:sz="6" w:space="0" w:color="000000"/>
              <w:bottom w:val="single" w:sz="6" w:space="0" w:color="000000"/>
              <w:right w:val="single" w:sz="12" w:space="0" w:color="000000"/>
            </w:tcBorders>
          </w:tcPr>
          <w:p w14:paraId="139D08BA" w14:textId="77777777"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14:paraId="06C1AD2C" w14:textId="77777777" w:rsidTr="00EA5AE5">
        <w:trPr>
          <w:trHeight w:hRule="exact" w:val="284"/>
        </w:trPr>
        <w:tc>
          <w:tcPr>
            <w:tcW w:w="3090" w:type="dxa"/>
            <w:tcBorders>
              <w:top w:val="single" w:sz="6" w:space="0" w:color="000000"/>
              <w:left w:val="single" w:sz="12" w:space="0" w:color="000000"/>
              <w:bottom w:val="nil"/>
              <w:right w:val="single" w:sz="6" w:space="0" w:color="000000"/>
            </w:tcBorders>
          </w:tcPr>
          <w:p w14:paraId="4FB3E049" w14:textId="77777777" w:rsidR="003E3DF1" w:rsidRDefault="003E3DF1" w:rsidP="00450870">
            <w:pPr>
              <w:pStyle w:val="Ledtext"/>
            </w:pPr>
            <w:r w:rsidRPr="003E3DF1">
              <w:t>Organisationsnummer/personnummer</w:t>
            </w:r>
          </w:p>
        </w:tc>
        <w:tc>
          <w:tcPr>
            <w:tcW w:w="3090" w:type="dxa"/>
            <w:gridSpan w:val="2"/>
            <w:tcBorders>
              <w:top w:val="single" w:sz="6" w:space="0" w:color="000000"/>
              <w:left w:val="single" w:sz="6" w:space="0" w:color="000000"/>
              <w:bottom w:val="nil"/>
              <w:right w:val="single" w:sz="6" w:space="0" w:color="000000"/>
            </w:tcBorders>
          </w:tcPr>
          <w:p w14:paraId="42B02377" w14:textId="77777777" w:rsidR="003E3DF1" w:rsidRDefault="003E3DF1" w:rsidP="00450870">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14:paraId="7A4D68FD" w14:textId="77777777" w:rsidR="003E3DF1" w:rsidRDefault="003E3DF1" w:rsidP="00450870">
            <w:pPr>
              <w:pStyle w:val="Ledtext"/>
            </w:pPr>
            <w:r w:rsidRPr="003E3DF1">
              <w:t>E-post</w:t>
            </w:r>
          </w:p>
        </w:tc>
      </w:tr>
      <w:tr w:rsidR="003E3DF1" w14:paraId="6B152D38" w14:textId="77777777" w:rsidTr="00EA5AE5">
        <w:trPr>
          <w:trHeight w:hRule="exact" w:val="397"/>
        </w:trPr>
        <w:tc>
          <w:tcPr>
            <w:tcW w:w="3090" w:type="dxa"/>
            <w:tcBorders>
              <w:top w:val="nil"/>
              <w:left w:val="single" w:sz="12" w:space="0" w:color="000000"/>
              <w:bottom w:val="single" w:sz="6" w:space="0" w:color="000000"/>
              <w:right w:val="single" w:sz="6" w:space="0" w:color="000000"/>
            </w:tcBorders>
          </w:tcPr>
          <w:p w14:paraId="4F1D1CD1"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gridSpan w:val="2"/>
            <w:tcBorders>
              <w:top w:val="nil"/>
              <w:left w:val="single" w:sz="6" w:space="0" w:color="000000"/>
              <w:bottom w:val="single" w:sz="6" w:space="0" w:color="000000"/>
              <w:right w:val="single" w:sz="6" w:space="0" w:color="000000"/>
            </w:tcBorders>
          </w:tcPr>
          <w:p w14:paraId="2AE761BB"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1" w:type="dxa"/>
            <w:tcBorders>
              <w:top w:val="nil"/>
              <w:left w:val="single" w:sz="6" w:space="0" w:color="000000"/>
              <w:bottom w:val="single" w:sz="6" w:space="0" w:color="000000"/>
              <w:right w:val="single" w:sz="12" w:space="0" w:color="000000"/>
            </w:tcBorders>
          </w:tcPr>
          <w:p w14:paraId="099D1AAE"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14:paraId="6792B5DD" w14:textId="77777777" w:rsidTr="00EA5AE5">
        <w:trPr>
          <w:trHeight w:hRule="exact" w:val="284"/>
        </w:trPr>
        <w:tc>
          <w:tcPr>
            <w:tcW w:w="9271" w:type="dxa"/>
            <w:gridSpan w:val="4"/>
            <w:tcBorders>
              <w:top w:val="single" w:sz="6" w:space="0" w:color="000000"/>
              <w:left w:val="single" w:sz="12" w:space="0" w:color="000000"/>
              <w:bottom w:val="nil"/>
              <w:right w:val="single" w:sz="12" w:space="0" w:color="000000"/>
            </w:tcBorders>
          </w:tcPr>
          <w:p w14:paraId="2674BD66" w14:textId="77777777" w:rsidR="003E3DF1" w:rsidRDefault="003E3DF1" w:rsidP="0040796B">
            <w:pPr>
              <w:pStyle w:val="Ledtext"/>
            </w:pPr>
            <w:r>
              <w:t>Kontaktperson</w:t>
            </w:r>
          </w:p>
        </w:tc>
      </w:tr>
      <w:tr w:rsidR="003E3DF1" w14:paraId="7C9C18D1" w14:textId="77777777" w:rsidTr="00EA5AE5">
        <w:trPr>
          <w:trHeight w:hRule="exact" w:val="397"/>
        </w:trPr>
        <w:tc>
          <w:tcPr>
            <w:tcW w:w="9271" w:type="dxa"/>
            <w:gridSpan w:val="4"/>
            <w:tcBorders>
              <w:top w:val="nil"/>
              <w:left w:val="single" w:sz="12" w:space="0" w:color="000000"/>
              <w:bottom w:val="single" w:sz="12" w:space="0" w:color="000000"/>
              <w:right w:val="single" w:sz="12" w:space="0" w:color="000000"/>
            </w:tcBorders>
          </w:tcPr>
          <w:p w14:paraId="0257C7E4"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CD3498" w14:textId="77777777" w:rsidR="009A3B6E" w:rsidRDefault="009A3B6E" w:rsidP="009A3B6E">
      <w:pPr>
        <w:pStyle w:val="Rubrik3"/>
      </w:pPr>
      <w:r>
        <w:tab/>
        <w:t>Kostnader (för verksamhetens igångsättande)</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6930"/>
        <w:gridCol w:w="2340"/>
      </w:tblGrid>
      <w:tr w:rsidR="00824836" w14:paraId="3CB4228B" w14:textId="77777777" w:rsidTr="00824836">
        <w:trPr>
          <w:trHeight w:hRule="exact" w:val="284"/>
        </w:trPr>
        <w:tc>
          <w:tcPr>
            <w:tcW w:w="3738" w:type="pct"/>
            <w:vMerge w:val="restart"/>
            <w:tcBorders>
              <w:top w:val="single" w:sz="12" w:space="0" w:color="000000"/>
            </w:tcBorders>
            <w:vAlign w:val="center"/>
          </w:tcPr>
          <w:p w14:paraId="28AF7A81" w14:textId="07FFA34E" w:rsidR="00824836" w:rsidRPr="001C036C" w:rsidRDefault="00824836" w:rsidP="00824836">
            <w:pPr>
              <w:pStyle w:val="Ledtextstor"/>
            </w:pPr>
            <w:r w:rsidRPr="004F7C74">
              <w:t>Köpeskilling (priset för inköp av verksamheten exkl. andelar)</w:t>
            </w:r>
          </w:p>
        </w:tc>
        <w:tc>
          <w:tcPr>
            <w:tcW w:w="1262" w:type="pct"/>
            <w:tcBorders>
              <w:top w:val="single" w:sz="12" w:space="0" w:color="000000"/>
              <w:bottom w:val="nil"/>
            </w:tcBorders>
            <w:tcMar>
              <w:right w:w="142" w:type="dxa"/>
            </w:tcMar>
          </w:tcPr>
          <w:p w14:paraId="6EFB608E" w14:textId="77777777" w:rsidR="00824836" w:rsidRDefault="00824836" w:rsidP="00BF4FB5">
            <w:pPr>
              <w:pStyle w:val="Ledtext"/>
              <w:jc w:val="right"/>
            </w:pPr>
            <w:r>
              <w:t>Belopp</w:t>
            </w:r>
          </w:p>
        </w:tc>
      </w:tr>
      <w:tr w:rsidR="00824836" w14:paraId="0FAE4E3F" w14:textId="77777777" w:rsidTr="00824836">
        <w:trPr>
          <w:trHeight w:hRule="exact" w:val="397"/>
        </w:trPr>
        <w:tc>
          <w:tcPr>
            <w:tcW w:w="3738" w:type="pct"/>
            <w:vMerge/>
            <w:tcBorders>
              <w:bottom w:val="single" w:sz="6" w:space="0" w:color="000000"/>
            </w:tcBorders>
            <w:vAlign w:val="center"/>
          </w:tcPr>
          <w:p w14:paraId="659E0B2E" w14:textId="35DA0507" w:rsidR="00824836" w:rsidRDefault="00824836" w:rsidP="00824836">
            <w:pPr>
              <w:pStyle w:val="Ledtextstor"/>
            </w:pPr>
          </w:p>
        </w:tc>
        <w:tc>
          <w:tcPr>
            <w:tcW w:w="1262" w:type="pct"/>
            <w:tcBorders>
              <w:top w:val="nil"/>
              <w:bottom w:val="single" w:sz="6" w:space="0" w:color="000000"/>
            </w:tcBorders>
            <w:tcMar>
              <w:right w:w="142" w:type="dxa"/>
            </w:tcMar>
          </w:tcPr>
          <w:p w14:paraId="7B1FD7FF" w14:textId="77777777" w:rsidR="00824836" w:rsidRDefault="00824836" w:rsidP="00BF4FB5">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836" w14:paraId="2CB12CF5" w14:textId="77777777" w:rsidTr="00824836">
        <w:trPr>
          <w:trHeight w:hRule="exact" w:val="284"/>
        </w:trPr>
        <w:tc>
          <w:tcPr>
            <w:tcW w:w="3738" w:type="pct"/>
            <w:vMerge w:val="restart"/>
            <w:tcBorders>
              <w:top w:val="single" w:sz="6" w:space="0" w:color="000000"/>
            </w:tcBorders>
            <w:vAlign w:val="center"/>
          </w:tcPr>
          <w:p w14:paraId="2CFC7D10" w14:textId="6C4319C5" w:rsidR="00824836" w:rsidRPr="001C036C" w:rsidRDefault="00824836" w:rsidP="00824836">
            <w:pPr>
              <w:pStyle w:val="Ledtextstor"/>
            </w:pPr>
            <w:r w:rsidRPr="004F7C74">
              <w:t>Köp av andelar/aktier i bolaget</w:t>
            </w:r>
          </w:p>
        </w:tc>
        <w:tc>
          <w:tcPr>
            <w:tcW w:w="1262" w:type="pct"/>
            <w:tcBorders>
              <w:top w:val="single" w:sz="6" w:space="0" w:color="000000"/>
              <w:bottom w:val="nil"/>
            </w:tcBorders>
            <w:tcMar>
              <w:right w:w="142" w:type="dxa"/>
            </w:tcMar>
          </w:tcPr>
          <w:p w14:paraId="6D568ECC" w14:textId="77777777" w:rsidR="00824836" w:rsidRDefault="00824836" w:rsidP="00BF4FB5">
            <w:pPr>
              <w:pStyle w:val="Ledtext"/>
              <w:jc w:val="right"/>
            </w:pPr>
            <w:r>
              <w:t>Belopp</w:t>
            </w:r>
          </w:p>
        </w:tc>
      </w:tr>
      <w:tr w:rsidR="00824836" w14:paraId="51D35BA0" w14:textId="77777777" w:rsidTr="00824836">
        <w:trPr>
          <w:trHeight w:hRule="exact" w:val="397"/>
        </w:trPr>
        <w:tc>
          <w:tcPr>
            <w:tcW w:w="3738" w:type="pct"/>
            <w:vMerge/>
            <w:tcBorders>
              <w:bottom w:val="single" w:sz="6" w:space="0" w:color="000000"/>
            </w:tcBorders>
            <w:vAlign w:val="center"/>
          </w:tcPr>
          <w:p w14:paraId="24168ECB" w14:textId="7CE4B00F" w:rsidR="00824836" w:rsidRDefault="00824836" w:rsidP="00824836">
            <w:pPr>
              <w:pStyle w:val="Ledtextstor"/>
            </w:pPr>
          </w:p>
        </w:tc>
        <w:tc>
          <w:tcPr>
            <w:tcW w:w="1262" w:type="pct"/>
            <w:tcBorders>
              <w:top w:val="nil"/>
              <w:bottom w:val="single" w:sz="6" w:space="0" w:color="000000"/>
            </w:tcBorders>
            <w:tcMar>
              <w:right w:w="142" w:type="dxa"/>
            </w:tcMar>
          </w:tcPr>
          <w:p w14:paraId="1070C8C8" w14:textId="77777777" w:rsidR="00824836" w:rsidRDefault="00824836" w:rsidP="00BF4FB5">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836" w14:paraId="42DDC48A" w14:textId="77777777" w:rsidTr="00824836">
        <w:trPr>
          <w:trHeight w:hRule="exact" w:val="284"/>
        </w:trPr>
        <w:tc>
          <w:tcPr>
            <w:tcW w:w="3738" w:type="pct"/>
            <w:vMerge w:val="restart"/>
            <w:tcBorders>
              <w:top w:val="single" w:sz="6" w:space="0" w:color="000000"/>
            </w:tcBorders>
            <w:vAlign w:val="center"/>
          </w:tcPr>
          <w:p w14:paraId="346EE118" w14:textId="4F9215F7" w:rsidR="00824836" w:rsidRPr="00B45F0C" w:rsidRDefault="00824836" w:rsidP="00824836">
            <w:pPr>
              <w:pStyle w:val="Ledtextstor"/>
            </w:pPr>
            <w:r w:rsidRPr="003A0C48">
              <w:t>Hyra (bifoga hyresavtal)</w:t>
            </w:r>
          </w:p>
        </w:tc>
        <w:tc>
          <w:tcPr>
            <w:tcW w:w="1262" w:type="pct"/>
            <w:tcBorders>
              <w:top w:val="single" w:sz="6" w:space="0" w:color="000000"/>
              <w:bottom w:val="nil"/>
            </w:tcBorders>
            <w:tcMar>
              <w:right w:w="142" w:type="dxa"/>
            </w:tcMar>
          </w:tcPr>
          <w:p w14:paraId="1CBE12A3" w14:textId="77777777" w:rsidR="00824836" w:rsidRDefault="00824836" w:rsidP="00BF4FB5">
            <w:pPr>
              <w:pStyle w:val="Ledtext"/>
              <w:jc w:val="right"/>
            </w:pPr>
            <w:r>
              <w:t>Belopp</w:t>
            </w:r>
          </w:p>
        </w:tc>
      </w:tr>
      <w:tr w:rsidR="00824836" w14:paraId="3F96EF03" w14:textId="77777777" w:rsidTr="00824836">
        <w:trPr>
          <w:trHeight w:hRule="exact" w:val="397"/>
        </w:trPr>
        <w:tc>
          <w:tcPr>
            <w:tcW w:w="3738" w:type="pct"/>
            <w:vMerge/>
            <w:tcBorders>
              <w:bottom w:val="single" w:sz="6" w:space="0" w:color="000000"/>
            </w:tcBorders>
            <w:vAlign w:val="center"/>
          </w:tcPr>
          <w:p w14:paraId="50C9CD5B" w14:textId="359927A1" w:rsidR="00824836" w:rsidRDefault="00824836" w:rsidP="00824836">
            <w:pPr>
              <w:pStyle w:val="Ledtextstor"/>
            </w:pPr>
          </w:p>
        </w:tc>
        <w:tc>
          <w:tcPr>
            <w:tcW w:w="1262" w:type="pct"/>
            <w:tcBorders>
              <w:top w:val="nil"/>
              <w:bottom w:val="single" w:sz="6" w:space="0" w:color="000000"/>
            </w:tcBorders>
            <w:tcMar>
              <w:right w:w="142" w:type="dxa"/>
            </w:tcMar>
          </w:tcPr>
          <w:p w14:paraId="68D7F320" w14:textId="77777777" w:rsidR="00824836" w:rsidRDefault="00824836" w:rsidP="00BF4FB5">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836" w14:paraId="7731018D" w14:textId="77777777" w:rsidTr="00824836">
        <w:trPr>
          <w:trHeight w:hRule="exact" w:val="284"/>
        </w:trPr>
        <w:tc>
          <w:tcPr>
            <w:tcW w:w="3738" w:type="pct"/>
            <w:vMerge w:val="restart"/>
            <w:tcBorders>
              <w:top w:val="single" w:sz="6" w:space="0" w:color="000000"/>
            </w:tcBorders>
            <w:vAlign w:val="center"/>
          </w:tcPr>
          <w:p w14:paraId="64453121" w14:textId="67C90AEE" w:rsidR="00824836" w:rsidRPr="00B45F0C" w:rsidRDefault="00824836" w:rsidP="00824836">
            <w:pPr>
              <w:pStyle w:val="Ledtextstor"/>
            </w:pPr>
            <w:r w:rsidRPr="00824836">
              <w:t>Övriga kostnader</w:t>
            </w:r>
          </w:p>
        </w:tc>
        <w:tc>
          <w:tcPr>
            <w:tcW w:w="1262" w:type="pct"/>
            <w:tcBorders>
              <w:top w:val="single" w:sz="6" w:space="0" w:color="000000"/>
              <w:bottom w:val="nil"/>
            </w:tcBorders>
            <w:tcMar>
              <w:right w:w="142" w:type="dxa"/>
            </w:tcMar>
          </w:tcPr>
          <w:p w14:paraId="4D7AB2FA" w14:textId="77777777" w:rsidR="00824836" w:rsidRDefault="00824836" w:rsidP="00BF4FB5">
            <w:pPr>
              <w:pStyle w:val="Ledtext"/>
              <w:jc w:val="right"/>
            </w:pPr>
            <w:r>
              <w:t>Belopp</w:t>
            </w:r>
          </w:p>
        </w:tc>
      </w:tr>
      <w:tr w:rsidR="00824836" w14:paraId="22B3BB4D" w14:textId="77777777" w:rsidTr="00824836">
        <w:trPr>
          <w:trHeight w:hRule="exact" w:val="397"/>
        </w:trPr>
        <w:tc>
          <w:tcPr>
            <w:tcW w:w="3738" w:type="pct"/>
            <w:vMerge/>
            <w:tcBorders>
              <w:bottom w:val="single" w:sz="6" w:space="0" w:color="000000"/>
            </w:tcBorders>
            <w:vAlign w:val="center"/>
          </w:tcPr>
          <w:p w14:paraId="2E156B2B" w14:textId="46633A86" w:rsidR="00824836" w:rsidRDefault="00824836" w:rsidP="00824836">
            <w:pPr>
              <w:pStyle w:val="Ledtextstor"/>
            </w:pPr>
          </w:p>
        </w:tc>
        <w:tc>
          <w:tcPr>
            <w:tcW w:w="1262" w:type="pct"/>
            <w:tcBorders>
              <w:top w:val="nil"/>
              <w:bottom w:val="single" w:sz="6" w:space="0" w:color="000000"/>
            </w:tcBorders>
            <w:tcMar>
              <w:right w:w="142" w:type="dxa"/>
            </w:tcMar>
          </w:tcPr>
          <w:p w14:paraId="06BD2EA9" w14:textId="77777777" w:rsidR="00824836" w:rsidRDefault="00824836" w:rsidP="00BF4FB5">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836" w:rsidRPr="00282A75" w14:paraId="1BC49AF3" w14:textId="77777777" w:rsidTr="00BF4FB5">
        <w:tblPrEx>
          <w:tblCellMar>
            <w:right w:w="142" w:type="dxa"/>
          </w:tblCellMar>
        </w:tblPrEx>
        <w:trPr>
          <w:trHeight w:val="454"/>
        </w:trPr>
        <w:tc>
          <w:tcPr>
            <w:tcW w:w="3738" w:type="pct"/>
            <w:tcBorders>
              <w:top w:val="single" w:sz="12" w:space="0" w:color="000000"/>
              <w:bottom w:val="single" w:sz="12" w:space="0" w:color="000000"/>
            </w:tcBorders>
            <w:vAlign w:val="center"/>
          </w:tcPr>
          <w:p w14:paraId="66DF438D" w14:textId="77777777" w:rsidR="00824836" w:rsidRPr="00282A75" w:rsidRDefault="00824836" w:rsidP="00BF4FB5">
            <w:pPr>
              <w:pStyle w:val="Ledtextstor"/>
              <w:rPr>
                <w:b/>
              </w:rPr>
            </w:pPr>
            <w:r w:rsidRPr="00282A75">
              <w:rPr>
                <w:b/>
              </w:rPr>
              <w:t xml:space="preserve">Summa </w:t>
            </w:r>
            <w:r>
              <w:rPr>
                <w:b/>
              </w:rPr>
              <w:t>finansiering</w:t>
            </w:r>
          </w:p>
        </w:tc>
        <w:tc>
          <w:tcPr>
            <w:tcW w:w="1262" w:type="pct"/>
            <w:tcBorders>
              <w:top w:val="single" w:sz="12" w:space="0" w:color="000000"/>
              <w:bottom w:val="single" w:sz="12" w:space="0" w:color="000000"/>
            </w:tcBorders>
            <w:vAlign w:val="center"/>
          </w:tcPr>
          <w:p w14:paraId="1E2F6865" w14:textId="77777777" w:rsidR="00824836" w:rsidRPr="00282A75" w:rsidRDefault="00824836" w:rsidP="00BF4FB5">
            <w:pPr>
              <w:pStyle w:val="Fyllitext"/>
              <w:jc w:val="right"/>
              <w:rPr>
                <w:b/>
              </w:rPr>
            </w:pPr>
            <w:r w:rsidRPr="00282A75">
              <w:rPr>
                <w:b/>
              </w:rPr>
              <w:fldChar w:fldCharType="begin">
                <w:ffData>
                  <w:name w:val="Text4"/>
                  <w:enabled/>
                  <w:calcOnExit w:val="0"/>
                  <w:textInput/>
                </w:ffData>
              </w:fldChar>
            </w:r>
            <w:r w:rsidRPr="00282A75">
              <w:rPr>
                <w:b/>
              </w:rPr>
              <w:instrText xml:space="preserve"> FORMTEXT </w:instrText>
            </w:r>
            <w:r w:rsidRPr="00282A75">
              <w:rPr>
                <w:b/>
              </w:rPr>
            </w:r>
            <w:r w:rsidRPr="00282A75">
              <w:rPr>
                <w:b/>
              </w:rPr>
              <w:fldChar w:fldCharType="separate"/>
            </w:r>
            <w:r w:rsidRPr="00282A75">
              <w:rPr>
                <w:b/>
                <w:noProof/>
              </w:rPr>
              <w:t> </w:t>
            </w:r>
            <w:r w:rsidRPr="00282A75">
              <w:rPr>
                <w:b/>
                <w:noProof/>
              </w:rPr>
              <w:t> </w:t>
            </w:r>
            <w:r w:rsidRPr="00282A75">
              <w:rPr>
                <w:b/>
                <w:noProof/>
              </w:rPr>
              <w:t> </w:t>
            </w:r>
            <w:r w:rsidRPr="00282A75">
              <w:rPr>
                <w:b/>
                <w:noProof/>
              </w:rPr>
              <w:t> </w:t>
            </w:r>
            <w:r w:rsidRPr="00282A75">
              <w:rPr>
                <w:b/>
                <w:noProof/>
              </w:rPr>
              <w:t> </w:t>
            </w:r>
            <w:r w:rsidRPr="00282A75">
              <w:rPr>
                <w:b/>
              </w:rPr>
              <w:fldChar w:fldCharType="end"/>
            </w:r>
          </w:p>
        </w:tc>
      </w:tr>
    </w:tbl>
    <w:p w14:paraId="2770A4A5" w14:textId="2B57548C" w:rsidR="002D31C7" w:rsidRDefault="002D31C7" w:rsidP="002D31C7">
      <w:pPr>
        <w:pStyle w:val="Rubrik3"/>
      </w:pPr>
      <w:r w:rsidRPr="001C036C">
        <w:t>Finansiering (av kostnader)</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6930"/>
        <w:gridCol w:w="2340"/>
      </w:tblGrid>
      <w:tr w:rsidR="002D31C7" w14:paraId="07C639BB" w14:textId="77777777" w:rsidTr="00282A75">
        <w:trPr>
          <w:trHeight w:hRule="exact" w:val="284"/>
        </w:trPr>
        <w:tc>
          <w:tcPr>
            <w:tcW w:w="3738" w:type="pct"/>
            <w:tcBorders>
              <w:top w:val="single" w:sz="12" w:space="0" w:color="000000"/>
              <w:bottom w:val="nil"/>
            </w:tcBorders>
          </w:tcPr>
          <w:p w14:paraId="3D81C634" w14:textId="3C602226" w:rsidR="002D31C7" w:rsidRPr="001C036C" w:rsidRDefault="002D31C7" w:rsidP="00B2724A">
            <w:pPr>
              <w:pStyle w:val="Ledtext"/>
            </w:pPr>
            <w:r w:rsidRPr="001C036C">
              <w:t>Lån från bank (namn på bank)</w:t>
            </w:r>
          </w:p>
        </w:tc>
        <w:tc>
          <w:tcPr>
            <w:tcW w:w="1262" w:type="pct"/>
            <w:tcBorders>
              <w:top w:val="single" w:sz="12" w:space="0" w:color="000000"/>
              <w:bottom w:val="nil"/>
            </w:tcBorders>
            <w:tcMar>
              <w:right w:w="142" w:type="dxa"/>
            </w:tcMar>
          </w:tcPr>
          <w:p w14:paraId="2769253C" w14:textId="53FFCA29" w:rsidR="002D31C7" w:rsidRDefault="002D31C7" w:rsidP="00B2724A">
            <w:pPr>
              <w:pStyle w:val="Ledtext"/>
              <w:jc w:val="right"/>
            </w:pPr>
            <w:r>
              <w:t>Belopp</w:t>
            </w:r>
          </w:p>
        </w:tc>
      </w:tr>
      <w:tr w:rsidR="002D31C7" w14:paraId="7C049B9C" w14:textId="77777777" w:rsidTr="00282A75">
        <w:trPr>
          <w:trHeight w:hRule="exact" w:val="397"/>
        </w:trPr>
        <w:tc>
          <w:tcPr>
            <w:tcW w:w="3738" w:type="pct"/>
            <w:tcBorders>
              <w:top w:val="nil"/>
              <w:bottom w:val="single" w:sz="6" w:space="0" w:color="000000"/>
            </w:tcBorders>
          </w:tcPr>
          <w:p w14:paraId="56777D14" w14:textId="4F0AE0D9" w:rsidR="002D31C7" w:rsidRDefault="002D31C7" w:rsidP="00B2724A">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pct"/>
            <w:tcBorders>
              <w:top w:val="nil"/>
              <w:bottom w:val="single" w:sz="6" w:space="0" w:color="000000"/>
            </w:tcBorders>
            <w:tcMar>
              <w:right w:w="142" w:type="dxa"/>
            </w:tcMar>
          </w:tcPr>
          <w:p w14:paraId="5AA1609F" w14:textId="369D955A" w:rsidR="002D31C7" w:rsidRDefault="002D31C7" w:rsidP="00B2724A">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31C7" w14:paraId="4747C66B" w14:textId="77777777" w:rsidTr="00282A75">
        <w:trPr>
          <w:trHeight w:hRule="exact" w:val="284"/>
        </w:trPr>
        <w:tc>
          <w:tcPr>
            <w:tcW w:w="3738" w:type="pct"/>
            <w:tcBorders>
              <w:top w:val="single" w:sz="6" w:space="0" w:color="000000"/>
              <w:bottom w:val="nil"/>
            </w:tcBorders>
          </w:tcPr>
          <w:p w14:paraId="2973285A" w14:textId="420BE58C" w:rsidR="002D31C7" w:rsidRPr="001C036C" w:rsidRDefault="002D31C7" w:rsidP="00B2724A">
            <w:pPr>
              <w:pStyle w:val="Ledtext"/>
            </w:pPr>
            <w:r w:rsidRPr="001C036C">
              <w:t>Lån från privatperson (namn och personnummer</w:t>
            </w:r>
            <w:r>
              <w:t>)</w:t>
            </w:r>
          </w:p>
        </w:tc>
        <w:tc>
          <w:tcPr>
            <w:tcW w:w="1262" w:type="pct"/>
            <w:tcBorders>
              <w:top w:val="single" w:sz="6" w:space="0" w:color="000000"/>
              <w:bottom w:val="nil"/>
            </w:tcBorders>
            <w:tcMar>
              <w:right w:w="142" w:type="dxa"/>
            </w:tcMar>
          </w:tcPr>
          <w:p w14:paraId="57D2A66F" w14:textId="72DBD534" w:rsidR="002D31C7" w:rsidRDefault="002D31C7" w:rsidP="00B2724A">
            <w:pPr>
              <w:pStyle w:val="Ledtext"/>
              <w:jc w:val="right"/>
            </w:pPr>
            <w:r>
              <w:t>Belopp</w:t>
            </w:r>
          </w:p>
        </w:tc>
      </w:tr>
      <w:tr w:rsidR="002D31C7" w14:paraId="6B089B51" w14:textId="77777777" w:rsidTr="00282A75">
        <w:trPr>
          <w:trHeight w:hRule="exact" w:val="397"/>
        </w:trPr>
        <w:tc>
          <w:tcPr>
            <w:tcW w:w="3738" w:type="pct"/>
            <w:tcBorders>
              <w:top w:val="nil"/>
              <w:bottom w:val="single" w:sz="6" w:space="0" w:color="000000"/>
            </w:tcBorders>
          </w:tcPr>
          <w:p w14:paraId="411345DA" w14:textId="6E6E336B" w:rsidR="002D31C7" w:rsidRDefault="002D31C7" w:rsidP="00B2724A">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pct"/>
            <w:tcBorders>
              <w:top w:val="nil"/>
              <w:bottom w:val="single" w:sz="6" w:space="0" w:color="000000"/>
            </w:tcBorders>
            <w:tcMar>
              <w:right w:w="142" w:type="dxa"/>
            </w:tcMar>
          </w:tcPr>
          <w:p w14:paraId="2793C566" w14:textId="41DFC848" w:rsidR="002D31C7" w:rsidRDefault="002D31C7" w:rsidP="00B2724A">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31C7" w14:paraId="331D30B0" w14:textId="77777777" w:rsidTr="00282A75">
        <w:trPr>
          <w:trHeight w:hRule="exact" w:val="284"/>
        </w:trPr>
        <w:tc>
          <w:tcPr>
            <w:tcW w:w="3738" w:type="pct"/>
            <w:tcBorders>
              <w:top w:val="single" w:sz="6" w:space="0" w:color="000000"/>
              <w:bottom w:val="nil"/>
            </w:tcBorders>
          </w:tcPr>
          <w:p w14:paraId="08C9900F" w14:textId="14B792EC" w:rsidR="002D31C7" w:rsidRPr="00B45F0C" w:rsidRDefault="002D31C7" w:rsidP="00B2724A">
            <w:pPr>
              <w:pStyle w:val="Ledtext"/>
            </w:pPr>
            <w:r w:rsidRPr="00B45F0C">
              <w:t>Övrig finansiering (namn och organisationsnummer)</w:t>
            </w:r>
          </w:p>
        </w:tc>
        <w:tc>
          <w:tcPr>
            <w:tcW w:w="1262" w:type="pct"/>
            <w:tcBorders>
              <w:top w:val="single" w:sz="6" w:space="0" w:color="000000"/>
              <w:bottom w:val="nil"/>
            </w:tcBorders>
            <w:tcMar>
              <w:right w:w="142" w:type="dxa"/>
            </w:tcMar>
          </w:tcPr>
          <w:p w14:paraId="443B5448" w14:textId="4FD9D344" w:rsidR="002D31C7" w:rsidRDefault="002D31C7" w:rsidP="00B2724A">
            <w:pPr>
              <w:pStyle w:val="Ledtext"/>
              <w:jc w:val="right"/>
            </w:pPr>
            <w:r>
              <w:t>Belopp</w:t>
            </w:r>
          </w:p>
        </w:tc>
      </w:tr>
      <w:tr w:rsidR="002D31C7" w14:paraId="48693268" w14:textId="77777777" w:rsidTr="00282A75">
        <w:trPr>
          <w:trHeight w:hRule="exact" w:val="397"/>
        </w:trPr>
        <w:tc>
          <w:tcPr>
            <w:tcW w:w="3738" w:type="pct"/>
            <w:tcBorders>
              <w:top w:val="nil"/>
              <w:bottom w:val="single" w:sz="6" w:space="0" w:color="000000"/>
            </w:tcBorders>
          </w:tcPr>
          <w:p w14:paraId="4C83F6A0" w14:textId="618C35BC" w:rsidR="002D31C7" w:rsidRDefault="002D31C7" w:rsidP="00B2724A">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pct"/>
            <w:tcBorders>
              <w:top w:val="nil"/>
              <w:bottom w:val="single" w:sz="6" w:space="0" w:color="000000"/>
            </w:tcBorders>
            <w:tcMar>
              <w:right w:w="142" w:type="dxa"/>
            </w:tcMar>
          </w:tcPr>
          <w:p w14:paraId="01E1A450" w14:textId="37A83EF4" w:rsidR="002D31C7" w:rsidRDefault="002D31C7" w:rsidP="00B2724A">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A75" w14:paraId="7E7B3CAF" w14:textId="77777777" w:rsidTr="00282A75">
        <w:trPr>
          <w:trHeight w:hRule="exact" w:val="284"/>
        </w:trPr>
        <w:tc>
          <w:tcPr>
            <w:tcW w:w="3738" w:type="pct"/>
            <w:vMerge w:val="restart"/>
            <w:tcBorders>
              <w:top w:val="single" w:sz="6" w:space="0" w:color="000000"/>
            </w:tcBorders>
            <w:vAlign w:val="center"/>
          </w:tcPr>
          <w:p w14:paraId="774A177B" w14:textId="5AF64A82" w:rsidR="00282A75" w:rsidRDefault="00282A75" w:rsidP="00282A75">
            <w:pPr>
              <w:pStyle w:val="Ledtextstor"/>
            </w:pPr>
            <w:r>
              <w:t>Egen insats</w:t>
            </w:r>
          </w:p>
        </w:tc>
        <w:tc>
          <w:tcPr>
            <w:tcW w:w="1262" w:type="pct"/>
            <w:tcBorders>
              <w:top w:val="single" w:sz="6" w:space="0" w:color="000000"/>
            </w:tcBorders>
            <w:tcMar>
              <w:right w:w="142" w:type="dxa"/>
            </w:tcMar>
          </w:tcPr>
          <w:p w14:paraId="06BF931C" w14:textId="0820F910" w:rsidR="00282A75" w:rsidRDefault="00282A75" w:rsidP="00B2724A">
            <w:pPr>
              <w:pStyle w:val="Ledtext"/>
              <w:jc w:val="right"/>
            </w:pPr>
            <w:r>
              <w:t>Belopp</w:t>
            </w:r>
          </w:p>
        </w:tc>
      </w:tr>
      <w:tr w:rsidR="00282A75" w14:paraId="597E2E92" w14:textId="77777777" w:rsidTr="00282A75">
        <w:trPr>
          <w:trHeight w:hRule="exact" w:val="397"/>
        </w:trPr>
        <w:tc>
          <w:tcPr>
            <w:tcW w:w="3738" w:type="pct"/>
            <w:vMerge/>
          </w:tcPr>
          <w:p w14:paraId="2234FC52" w14:textId="0570993A" w:rsidR="00282A75" w:rsidRDefault="00282A75" w:rsidP="00B2724A">
            <w:pPr>
              <w:pStyle w:val="Fyllitext"/>
            </w:pPr>
          </w:p>
        </w:tc>
        <w:tc>
          <w:tcPr>
            <w:tcW w:w="1262" w:type="pct"/>
            <w:tcMar>
              <w:right w:w="142" w:type="dxa"/>
            </w:tcMar>
          </w:tcPr>
          <w:p w14:paraId="58D40986" w14:textId="7073B6B4" w:rsidR="00282A75" w:rsidRDefault="00282A75" w:rsidP="00B2724A">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A75" w:rsidRPr="00282A75" w14:paraId="1E53870C" w14:textId="77777777" w:rsidTr="00282A75">
        <w:tblPrEx>
          <w:tblCellMar>
            <w:right w:w="142" w:type="dxa"/>
          </w:tblCellMar>
        </w:tblPrEx>
        <w:trPr>
          <w:trHeight w:val="454"/>
        </w:trPr>
        <w:tc>
          <w:tcPr>
            <w:tcW w:w="3738" w:type="pct"/>
            <w:tcBorders>
              <w:top w:val="single" w:sz="12" w:space="0" w:color="000000"/>
              <w:bottom w:val="single" w:sz="12" w:space="0" w:color="000000"/>
            </w:tcBorders>
            <w:vAlign w:val="center"/>
          </w:tcPr>
          <w:p w14:paraId="7B652331" w14:textId="3F429E4B" w:rsidR="00282A75" w:rsidRPr="00282A75" w:rsidRDefault="00282A75" w:rsidP="003B272F">
            <w:pPr>
              <w:pStyle w:val="Ledtextstor"/>
              <w:rPr>
                <w:b/>
              </w:rPr>
            </w:pPr>
            <w:r w:rsidRPr="00282A75">
              <w:rPr>
                <w:b/>
              </w:rPr>
              <w:t xml:space="preserve">Summa </w:t>
            </w:r>
            <w:r w:rsidR="009A5049">
              <w:rPr>
                <w:b/>
              </w:rPr>
              <w:t>finansiering</w:t>
            </w:r>
          </w:p>
        </w:tc>
        <w:tc>
          <w:tcPr>
            <w:tcW w:w="1262" w:type="pct"/>
            <w:tcBorders>
              <w:top w:val="single" w:sz="12" w:space="0" w:color="000000"/>
              <w:bottom w:val="single" w:sz="12" w:space="0" w:color="000000"/>
            </w:tcBorders>
            <w:vAlign w:val="center"/>
          </w:tcPr>
          <w:p w14:paraId="7203FED1" w14:textId="77777777" w:rsidR="00282A75" w:rsidRPr="00282A75" w:rsidRDefault="00282A75" w:rsidP="003B272F">
            <w:pPr>
              <w:pStyle w:val="Fyllitext"/>
              <w:jc w:val="right"/>
              <w:rPr>
                <w:b/>
              </w:rPr>
            </w:pPr>
            <w:r w:rsidRPr="00282A75">
              <w:rPr>
                <w:b/>
              </w:rPr>
              <w:fldChar w:fldCharType="begin">
                <w:ffData>
                  <w:name w:val="Text4"/>
                  <w:enabled/>
                  <w:calcOnExit w:val="0"/>
                  <w:textInput/>
                </w:ffData>
              </w:fldChar>
            </w:r>
            <w:r w:rsidRPr="00282A75">
              <w:rPr>
                <w:b/>
              </w:rPr>
              <w:instrText xml:space="preserve"> FORMTEXT </w:instrText>
            </w:r>
            <w:r w:rsidRPr="00282A75">
              <w:rPr>
                <w:b/>
              </w:rPr>
            </w:r>
            <w:r w:rsidRPr="00282A75">
              <w:rPr>
                <w:b/>
              </w:rPr>
              <w:fldChar w:fldCharType="separate"/>
            </w:r>
            <w:r w:rsidRPr="00282A75">
              <w:rPr>
                <w:b/>
                <w:noProof/>
              </w:rPr>
              <w:t> </w:t>
            </w:r>
            <w:r w:rsidRPr="00282A75">
              <w:rPr>
                <w:b/>
                <w:noProof/>
              </w:rPr>
              <w:t> </w:t>
            </w:r>
            <w:r w:rsidRPr="00282A75">
              <w:rPr>
                <w:b/>
                <w:noProof/>
              </w:rPr>
              <w:t> </w:t>
            </w:r>
            <w:r w:rsidRPr="00282A75">
              <w:rPr>
                <w:b/>
                <w:noProof/>
              </w:rPr>
              <w:t> </w:t>
            </w:r>
            <w:r w:rsidRPr="00282A75">
              <w:rPr>
                <w:b/>
                <w:noProof/>
              </w:rPr>
              <w:t> </w:t>
            </w:r>
            <w:r w:rsidRPr="00282A75">
              <w:rPr>
                <w:b/>
              </w:rPr>
              <w:fldChar w:fldCharType="end"/>
            </w:r>
          </w:p>
        </w:tc>
      </w:tr>
    </w:tbl>
    <w:p w14:paraId="57EC8329" w14:textId="77777777" w:rsidR="002D31C7" w:rsidRDefault="002D31C7"/>
    <w:p w14:paraId="02FE341B" w14:textId="77777777" w:rsidR="0089529B" w:rsidRDefault="0089529B" w:rsidP="00131529">
      <w:pPr>
        <w:pStyle w:val="Rubrik4"/>
        <w:sectPr w:rsidR="0089529B" w:rsidSect="00D56004">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437" w:footer="726" w:gutter="0"/>
          <w:cols w:space="720"/>
        </w:sectPr>
      </w:pPr>
    </w:p>
    <w:p w14:paraId="6D21A41B" w14:textId="3D1CF556" w:rsidR="00131529" w:rsidRDefault="00227AFD" w:rsidP="00131529">
      <w:pPr>
        <w:pStyle w:val="Rubrik4"/>
      </w:pPr>
      <w:r w:rsidRPr="00227AFD">
        <w:lastRenderedPageBreak/>
        <w:t>Information om den finansieringsplan du ska lämna in</w:t>
      </w:r>
    </w:p>
    <w:p w14:paraId="3975D515" w14:textId="77777777" w:rsidR="00227AFD" w:rsidRDefault="00227AFD" w:rsidP="00227AFD">
      <w:pPr>
        <w:pStyle w:val="Regler"/>
      </w:pPr>
      <w:r>
        <w:t>I samband med att en ansökan om tillstånd för att sälja tobaksvaror lämnas in ska kommunen utreda bland annat den ekonomiska lämpligheten. Då kan en av de detaljer som kommunen tittar på vara hur inköpet av verksamheten finansierats.</w:t>
      </w:r>
    </w:p>
    <w:p w14:paraId="533233EF" w14:textId="77777777" w:rsidR="00227AFD" w:rsidRDefault="00227AFD" w:rsidP="00227AFD">
      <w:pPr>
        <w:pStyle w:val="Regler"/>
      </w:pPr>
      <w:r>
        <w:t>Kommunen har rätt att vid vissa tillfällen begära in en finansieringsplan. Denna bör kunna styrkas med handlingar. Det kan vara till exempel lånehandlingar, revers, kontoutdrag och avtal. Kommunen kan även begära att samtliga inlämnade handlingar måste vara underskrivna och daterade av berörda parter.</w:t>
      </w:r>
    </w:p>
    <w:p w14:paraId="24C21130" w14:textId="77777777" w:rsidR="00227AFD" w:rsidRDefault="00227AFD" w:rsidP="00227AFD">
      <w:pPr>
        <w:pStyle w:val="Regler"/>
      </w:pPr>
      <w:r>
        <w:t>Kommunen kan till exempel begära in uppgifter om:</w:t>
      </w:r>
    </w:p>
    <w:p w14:paraId="441A373A" w14:textId="490CE2C0" w:rsidR="00227AFD" w:rsidRDefault="00227AFD" w:rsidP="00227AFD">
      <w:pPr>
        <w:pStyle w:val="Punktlista"/>
      </w:pPr>
      <w:r>
        <w:t>varifrån pengarna/kapitalet kommer</w:t>
      </w:r>
    </w:p>
    <w:p w14:paraId="4B5526C5" w14:textId="77777777" w:rsidR="00227AFD" w:rsidRDefault="00227AFD" w:rsidP="00227AFD">
      <w:pPr>
        <w:pStyle w:val="Punktlista"/>
      </w:pPr>
      <w:r>
        <w:t>att utbetalning av ett lån har skett till ditt konto. Lånar du från en privatperson kan du behöva visa att pengarna satts in på ditt bankkonto och att pengarna tagits ut från långivarens konto. Kontanta medel godkänns som regel inte som köpeskilling. Har du lånat pengar från en bank kan det räcka med att du visar insättningen på ditt konto samt lånehandlingar.</w:t>
      </w:r>
    </w:p>
    <w:sectPr w:rsidR="00227AFD">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124FC" w14:textId="77777777" w:rsidR="00DA714C" w:rsidRDefault="00DA714C">
      <w:pPr>
        <w:spacing w:after="0" w:line="240" w:lineRule="auto"/>
      </w:pPr>
      <w:r>
        <w:separator/>
      </w:r>
    </w:p>
  </w:endnote>
  <w:endnote w:type="continuationSeparator" w:id="0">
    <w:p w14:paraId="53A7B491" w14:textId="77777777" w:rsidR="00DA714C" w:rsidRDefault="00DA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6AEF" w14:textId="77777777"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7ED9C39A" wp14:editId="0331E814">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3094ED8"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14:paraId="5BFC3B33" w14:textId="77777777"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14:paraId="7677EE6A" w14:textId="77777777"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14:paraId="72023F02" w14:textId="77777777"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CB15A" w14:textId="1D61F98D" w:rsidR="004740B6" w:rsidRPr="00F06079" w:rsidRDefault="004740B6" w:rsidP="004740B6">
    <w:pPr>
      <w:pStyle w:val="SidfotAnskan"/>
    </w:pPr>
    <w:r>
      <w:t>A</w:t>
    </w:r>
    <w:r w:rsidRPr="00F06079">
      <w:t>nsökan skickas tillsammans med bilagor till:</w:t>
    </w:r>
    <w:r>
      <w:t xml:space="preserve"> </w:t>
    </w:r>
    <w:sdt>
      <w:sdtPr>
        <w:id w:val="312062678"/>
        <w:placeholder>
          <w:docPart w:val="687E23BCC04D46BF85AA852B60AA6D5B"/>
        </w:placeholder>
        <w:text/>
      </w:sdtPr>
      <w:sdtContent>
        <w:r w:rsidR="00A403A6">
          <w:t>Habo kommun, Box 212, 566 24 Habo</w:t>
        </w:r>
      </w:sdtContent>
    </w:sdt>
  </w:p>
  <w:tbl>
    <w:tblPr>
      <w:tblStyle w:val="Adresstabellisidfot"/>
      <w:tblW w:w="9270" w:type="dxa"/>
      <w:tblLook w:val="04A0" w:firstRow="1" w:lastRow="0" w:firstColumn="1" w:lastColumn="0" w:noHBand="0" w:noVBand="1"/>
    </w:tblPr>
    <w:tblGrid>
      <w:gridCol w:w="2597"/>
      <w:gridCol w:w="856"/>
      <w:gridCol w:w="3558"/>
      <w:gridCol w:w="902"/>
      <w:gridCol w:w="1357"/>
    </w:tblGrid>
    <w:tr w:rsidR="00A403A6" w14:paraId="5440FA89" w14:textId="77777777" w:rsidTr="00A403A6">
      <w:sdt>
        <w:sdtPr>
          <w:id w:val="-1853552731"/>
          <w:placeholder>
            <w:docPart w:val="9ED3840058794DD8A46AF22592A3E231"/>
          </w:placeholder>
          <w:text w:multiLine="1"/>
        </w:sdtPr>
        <w:sdtContent>
          <w:tc>
            <w:tcPr>
              <w:tcW w:w="1401" w:type="pct"/>
              <w:tcMar>
                <w:top w:w="28" w:type="dxa"/>
              </w:tcMar>
            </w:tcPr>
            <w:p w14:paraId="204C917B" w14:textId="7D0B693E" w:rsidR="00A403A6" w:rsidRPr="00A22B8E" w:rsidRDefault="00A403A6" w:rsidP="00A403A6">
              <w:pPr>
                <w:tabs>
                  <w:tab w:val="left" w:pos="1134"/>
                  <w:tab w:val="left" w:pos="2268"/>
                  <w:tab w:val="center" w:pos="2915"/>
                  <w:tab w:val="left" w:pos="3402"/>
                  <w:tab w:val="left" w:pos="4536"/>
                  <w:tab w:val="left" w:pos="5670"/>
                  <w:tab w:val="left" w:pos="6804"/>
                  <w:tab w:val="center" w:pos="6981"/>
                  <w:tab w:val="left" w:pos="7938"/>
                </w:tabs>
              </w:pPr>
              <w:r>
                <w:t>Habo kommun</w:t>
              </w:r>
            </w:p>
          </w:tc>
        </w:sdtContent>
      </w:sdt>
      <w:tc>
        <w:tcPr>
          <w:tcW w:w="0" w:type="auto"/>
          <w:tcMar>
            <w:top w:w="28" w:type="dxa"/>
          </w:tcMar>
        </w:tcPr>
        <w:p w14:paraId="3475CF9C" w14:textId="77777777" w:rsidR="00A403A6" w:rsidRPr="007E07E4" w:rsidRDefault="00A403A6" w:rsidP="00A403A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Tel:</w:t>
          </w:r>
        </w:p>
      </w:tc>
      <w:tc>
        <w:tcPr>
          <w:tcW w:w="0" w:type="auto"/>
          <w:tcMar>
            <w:top w:w="28" w:type="dxa"/>
          </w:tcMar>
        </w:tcPr>
        <w:sdt>
          <w:sdtPr>
            <w:rPr>
              <w:lang w:val="en-US"/>
            </w:rPr>
            <w:id w:val="-703336961"/>
            <w:placeholder>
              <w:docPart w:val="D8083F2E89F2415F925CD95EA1097C18"/>
            </w:placeholder>
            <w:text w:multiLine="1"/>
          </w:sdtPr>
          <w:sdtContent>
            <w:p w14:paraId="26AA68CB" w14:textId="56A0EE7F" w:rsidR="00A403A6" w:rsidRPr="00A22B8E" w:rsidRDefault="00A403A6" w:rsidP="00A403A6">
              <w:pPr>
                <w:tabs>
                  <w:tab w:val="left" w:pos="1134"/>
                  <w:tab w:val="left" w:pos="2268"/>
                  <w:tab w:val="center" w:pos="2915"/>
                  <w:tab w:val="left" w:pos="3402"/>
                  <w:tab w:val="left" w:pos="4536"/>
                  <w:tab w:val="left" w:pos="5670"/>
                  <w:tab w:val="left" w:pos="6804"/>
                  <w:tab w:val="center" w:pos="6981"/>
                  <w:tab w:val="left" w:pos="7938"/>
                </w:tabs>
              </w:pPr>
              <w:r>
                <w:rPr>
                  <w:lang w:val="en-US"/>
                </w:rPr>
                <w:t>036-442 80 00</w:t>
              </w:r>
            </w:p>
          </w:sdtContent>
        </w:sdt>
      </w:tc>
      <w:tc>
        <w:tcPr>
          <w:tcW w:w="0" w:type="auto"/>
          <w:tcMar>
            <w:top w:w="28" w:type="dxa"/>
          </w:tcMar>
        </w:tcPr>
        <w:p w14:paraId="7282F468" w14:textId="118CBFA2" w:rsidR="00A403A6" w:rsidRPr="007E07E4" w:rsidRDefault="00A403A6" w:rsidP="00A403A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Org. nr:</w:t>
          </w:r>
        </w:p>
      </w:tc>
      <w:tc>
        <w:tcPr>
          <w:tcW w:w="0" w:type="auto"/>
          <w:tcMar>
            <w:top w:w="28" w:type="dxa"/>
          </w:tcMar>
        </w:tcPr>
        <w:sdt>
          <w:sdtPr>
            <w:rPr>
              <w:lang w:val="en-US"/>
            </w:rPr>
            <w:id w:val="-1730612014"/>
            <w:placeholder>
              <w:docPart w:val="584C51246EB942CB9C6BAD7BB4C0E507"/>
            </w:placeholder>
            <w:text w:multiLine="1"/>
          </w:sdtPr>
          <w:sdtContent>
            <w:p w14:paraId="24E7309F" w14:textId="518AD4E6" w:rsidR="00A403A6" w:rsidRPr="00A22B8E" w:rsidRDefault="00A403A6" w:rsidP="00A403A6">
              <w:pPr>
                <w:tabs>
                  <w:tab w:val="left" w:pos="1134"/>
                  <w:tab w:val="left" w:pos="2268"/>
                  <w:tab w:val="center" w:pos="2915"/>
                  <w:tab w:val="left" w:pos="3402"/>
                  <w:tab w:val="left" w:pos="4536"/>
                  <w:tab w:val="left" w:pos="5670"/>
                  <w:tab w:val="left" w:pos="6804"/>
                  <w:tab w:val="center" w:pos="6981"/>
                  <w:tab w:val="left" w:pos="7938"/>
                </w:tabs>
              </w:pPr>
              <w:r>
                <w:rPr>
                  <w:lang w:val="en-US"/>
                </w:rPr>
                <w:t>212000-1611</w:t>
              </w:r>
            </w:p>
          </w:sdtContent>
        </w:sdt>
      </w:tc>
    </w:tr>
    <w:tr w:rsidR="00A403A6" w14:paraId="6551A3F1" w14:textId="77777777" w:rsidTr="00A403A6">
      <w:sdt>
        <w:sdtPr>
          <w:id w:val="685791542"/>
          <w:placeholder>
            <w:docPart w:val="6D5E30059BCB4FCF82E5DECC91E4F5B1"/>
          </w:placeholder>
          <w:text w:multiLine="1"/>
        </w:sdtPr>
        <w:sdtContent>
          <w:tc>
            <w:tcPr>
              <w:tcW w:w="1401" w:type="pct"/>
            </w:tcPr>
            <w:p w14:paraId="5BD82B24" w14:textId="71C3A343" w:rsidR="00A403A6" w:rsidRPr="00A22B8E" w:rsidRDefault="00A403A6" w:rsidP="00A403A6">
              <w:pPr>
                <w:tabs>
                  <w:tab w:val="left" w:pos="1134"/>
                  <w:tab w:val="left" w:pos="2268"/>
                  <w:tab w:val="center" w:pos="2915"/>
                  <w:tab w:val="left" w:pos="3402"/>
                  <w:tab w:val="left" w:pos="4536"/>
                  <w:tab w:val="left" w:pos="5670"/>
                  <w:tab w:val="left" w:pos="6804"/>
                  <w:tab w:val="center" w:pos="6981"/>
                  <w:tab w:val="left" w:pos="7938"/>
                </w:tabs>
              </w:pPr>
              <w:r>
                <w:t>Jönköpingsvägen 19</w:t>
              </w:r>
            </w:p>
          </w:tc>
        </w:sdtContent>
      </w:sdt>
      <w:tc>
        <w:tcPr>
          <w:tcW w:w="0" w:type="auto"/>
        </w:tcPr>
        <w:p w14:paraId="0EFBE7F6" w14:textId="77777777" w:rsidR="00A403A6" w:rsidRPr="007E07E4" w:rsidRDefault="00A403A6" w:rsidP="00A403A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Fax:</w:t>
          </w:r>
        </w:p>
      </w:tc>
      <w:tc>
        <w:tcPr>
          <w:tcW w:w="0" w:type="auto"/>
        </w:tcPr>
        <w:sdt>
          <w:sdtPr>
            <w:rPr>
              <w:lang w:val="en-US"/>
            </w:rPr>
            <w:id w:val="-1760207426"/>
            <w:placeholder>
              <w:docPart w:val="CA9C95F5EAA74D25B0F3C51216008908"/>
            </w:placeholder>
            <w:text w:multiLine="1"/>
          </w:sdtPr>
          <w:sdtContent>
            <w:p w14:paraId="70FE80B6" w14:textId="26E50027" w:rsidR="00A403A6" w:rsidRPr="00A22B8E" w:rsidRDefault="00A403A6" w:rsidP="00A403A6">
              <w:pPr>
                <w:tabs>
                  <w:tab w:val="left" w:pos="1134"/>
                  <w:tab w:val="left" w:pos="2268"/>
                  <w:tab w:val="center" w:pos="2915"/>
                  <w:tab w:val="left" w:pos="3402"/>
                  <w:tab w:val="left" w:pos="4536"/>
                  <w:tab w:val="left" w:pos="5670"/>
                  <w:tab w:val="left" w:pos="6804"/>
                  <w:tab w:val="center" w:pos="6981"/>
                  <w:tab w:val="left" w:pos="7938"/>
                </w:tabs>
              </w:pPr>
              <w:r>
                <w:rPr>
                  <w:lang w:val="en-US"/>
                </w:rPr>
                <w:t>036-442 81 60</w:t>
              </w:r>
            </w:p>
          </w:sdtContent>
        </w:sdt>
      </w:tc>
      <w:tc>
        <w:tcPr>
          <w:tcW w:w="0" w:type="auto"/>
        </w:tcPr>
        <w:p w14:paraId="6E9CB6BB" w14:textId="1D621EC0" w:rsidR="00A403A6" w:rsidRPr="007E07E4" w:rsidRDefault="00A403A6" w:rsidP="00A403A6">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Pr>
        <w:p w14:paraId="0D1B2470" w14:textId="45B07415" w:rsidR="00A403A6" w:rsidRPr="00A22B8E" w:rsidRDefault="00A403A6" w:rsidP="00A403A6">
          <w:pPr>
            <w:tabs>
              <w:tab w:val="left" w:pos="1134"/>
              <w:tab w:val="left" w:pos="2268"/>
              <w:tab w:val="center" w:pos="2915"/>
              <w:tab w:val="left" w:pos="3402"/>
              <w:tab w:val="left" w:pos="4536"/>
              <w:tab w:val="left" w:pos="5670"/>
              <w:tab w:val="left" w:pos="6804"/>
              <w:tab w:val="center" w:pos="6981"/>
              <w:tab w:val="left" w:pos="7938"/>
            </w:tabs>
          </w:pPr>
        </w:p>
      </w:tc>
    </w:tr>
    <w:tr w:rsidR="00A403A6" w14:paraId="21246520" w14:textId="77777777" w:rsidTr="00A403A6">
      <w:tc>
        <w:tcPr>
          <w:tcW w:w="1401" w:type="pct"/>
        </w:tcPr>
        <w:sdt>
          <w:sdtPr>
            <w:rPr>
              <w:lang w:val="en-US"/>
            </w:rPr>
            <w:id w:val="-991941802"/>
            <w:placeholder>
              <w:docPart w:val="4824BF7814AC4DA3B5F5FAAF5F4762D4"/>
            </w:placeholder>
            <w:text w:multiLine="1"/>
          </w:sdtPr>
          <w:sdtContent>
            <w:p w14:paraId="080B4ACB" w14:textId="77F2BBFF" w:rsidR="00A403A6" w:rsidRPr="00A22B8E" w:rsidRDefault="00A403A6" w:rsidP="00A403A6">
              <w:pPr>
                <w:tabs>
                  <w:tab w:val="left" w:pos="1134"/>
                  <w:tab w:val="left" w:pos="2268"/>
                  <w:tab w:val="center" w:pos="2915"/>
                  <w:tab w:val="left" w:pos="3402"/>
                  <w:tab w:val="left" w:pos="4536"/>
                  <w:tab w:val="left" w:pos="5670"/>
                  <w:tab w:val="left" w:pos="6804"/>
                  <w:tab w:val="center" w:pos="6981"/>
                  <w:tab w:val="left" w:pos="7938"/>
                </w:tabs>
              </w:pPr>
              <w:r>
                <w:rPr>
                  <w:lang w:val="en-US"/>
                </w:rPr>
                <w:t>566 32 Habo</w:t>
              </w:r>
            </w:p>
          </w:sdtContent>
        </w:sdt>
      </w:tc>
      <w:tc>
        <w:tcPr>
          <w:tcW w:w="0" w:type="auto"/>
        </w:tcPr>
        <w:p w14:paraId="3440F2FD" w14:textId="77777777" w:rsidR="00A403A6" w:rsidRPr="007E07E4" w:rsidRDefault="00A403A6" w:rsidP="00A403A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E-post:</w:t>
          </w:r>
        </w:p>
      </w:tc>
      <w:tc>
        <w:tcPr>
          <w:tcW w:w="0" w:type="auto"/>
        </w:tcPr>
        <w:sdt>
          <w:sdtPr>
            <w:rPr>
              <w:lang w:val="en-US"/>
            </w:rPr>
            <w:id w:val="2065748528"/>
            <w:placeholder>
              <w:docPart w:val="9C35E176ADAC4CEE86D5A2EB17EC562D"/>
            </w:placeholder>
            <w:text w:multiLine="1"/>
          </w:sdtPr>
          <w:sdtContent>
            <w:p w14:paraId="3AB691F4" w14:textId="192CF32D" w:rsidR="00A403A6" w:rsidRPr="00A22B8E" w:rsidRDefault="00A403A6" w:rsidP="00A403A6">
              <w:pPr>
                <w:tabs>
                  <w:tab w:val="left" w:pos="1134"/>
                  <w:tab w:val="left" w:pos="2268"/>
                  <w:tab w:val="center" w:pos="2915"/>
                  <w:tab w:val="left" w:pos="3402"/>
                  <w:tab w:val="left" w:pos="4536"/>
                  <w:tab w:val="left" w:pos="5670"/>
                  <w:tab w:val="left" w:pos="6804"/>
                  <w:tab w:val="center" w:pos="6981"/>
                  <w:tab w:val="left" w:pos="7938"/>
                </w:tabs>
              </w:pPr>
              <w:r>
                <w:rPr>
                  <w:lang w:val="en-US"/>
                </w:rPr>
                <w:t>socialforvaltningen@habokommun.se</w:t>
              </w:r>
            </w:p>
          </w:sdtContent>
        </w:sdt>
      </w:tc>
      <w:tc>
        <w:tcPr>
          <w:tcW w:w="0" w:type="auto"/>
        </w:tcPr>
        <w:p w14:paraId="090A0068" w14:textId="20A575A8" w:rsidR="00A403A6" w:rsidRPr="007E07E4" w:rsidRDefault="00A403A6" w:rsidP="00A403A6">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Pr>
        <w:p w14:paraId="5FBE4330" w14:textId="427959DC" w:rsidR="00A403A6" w:rsidRPr="00A22B8E" w:rsidRDefault="00A403A6" w:rsidP="00A403A6">
          <w:pPr>
            <w:tabs>
              <w:tab w:val="left" w:pos="1134"/>
              <w:tab w:val="left" w:pos="2268"/>
              <w:tab w:val="center" w:pos="2915"/>
              <w:tab w:val="left" w:pos="3402"/>
              <w:tab w:val="left" w:pos="4536"/>
              <w:tab w:val="left" w:pos="5670"/>
              <w:tab w:val="left" w:pos="6804"/>
              <w:tab w:val="center" w:pos="6981"/>
              <w:tab w:val="left" w:pos="7938"/>
            </w:tabs>
          </w:pPr>
        </w:p>
      </w:tc>
    </w:tr>
  </w:tbl>
  <w:p w14:paraId="0C484A8E" w14:textId="77777777" w:rsidR="004740B6" w:rsidRPr="00A22B8E" w:rsidRDefault="004740B6" w:rsidP="004740B6">
    <w:pPr>
      <w:pStyle w:val="Litetavstnd"/>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19765" w14:textId="77777777"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3360" behindDoc="0" locked="0" layoutInCell="1" allowOverlap="1" wp14:anchorId="2CA107EE" wp14:editId="38BA05F0">
              <wp:simplePos x="0" y="0"/>
              <wp:positionH relativeFrom="page">
                <wp:posOffset>822198</wp:posOffset>
              </wp:positionH>
              <wp:positionV relativeFrom="page">
                <wp:posOffset>9775190</wp:posOffset>
              </wp:positionV>
              <wp:extent cx="5907024" cy="6096"/>
              <wp:effectExtent l="0" t="0" r="0" b="0"/>
              <wp:wrapSquare wrapText="bothSides"/>
              <wp:docPr id="17702" name="Group 1770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785" name="Shape 18785"/>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6" name="Shape 18786"/>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7" name="Shape 18787"/>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8" name="Shape 18788"/>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9" name="Shape 18789"/>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0" name="Shape 18790"/>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1" name="Shape 18791"/>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2" name="Shape 18792"/>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3" name="Shape 18793"/>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605F6F8" id="Group 17702" o:spid="_x0000_s1026" style="position:absolute;margin-left:64.75pt;margin-top:769.7pt;width:465.1pt;height:.5pt;z-index:251663360;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">
              <v:shape id="Shape 18785"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" path="m,l1863090,r,9144l,9144,,e" fillcolor="black" stroked="f" strokeweight="0">
                <v:stroke miterlimit="83231f" joinstyle="miter"/>
                <v:path arrowok="t" textboxrect="0,0,1863090,9144"/>
              </v:shape>
              <v:shape id="Shape 18786"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" path="m,l9144,r,9144l,9144,,e" fillcolor="black" stroked="f" strokeweight="0">
                <v:stroke miterlimit="83231f" joinstyle="miter"/>
                <v:path arrowok="t" textboxrect="0,0,9144,9144"/>
              </v:shape>
              <v:shape id="Shape 18787"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" path="m,l540258,r,9144l,9144,,e" fillcolor="black" stroked="f" strokeweight="0">
                <v:stroke miterlimit="83231f" joinstyle="miter"/>
                <v:path arrowok="t" textboxrect="0,0,540258,9144"/>
              </v:shape>
              <v:shape id="Shape 18788"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" path="m,l9144,r,9144l,9144,,e" fillcolor="black" stroked="f" strokeweight="0">
                <v:stroke miterlimit="83231f" joinstyle="miter"/>
                <v:path arrowok="t" textboxrect="0,0,9144,9144"/>
              </v:shape>
              <v:shape id="Shape 18789"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" path="m,l1573530,r,9144l,9144,,e" fillcolor="black" stroked="f" strokeweight="0">
                <v:stroke miterlimit="83231f" joinstyle="miter"/>
                <v:path arrowok="t" textboxrect="0,0,1573530,9144"/>
              </v:shape>
              <v:shape id="Shape 18790"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" path="m,l9144,r,9144l,9144,,e" fillcolor="black" stroked="f" strokeweight="0">
                <v:stroke miterlimit="83231f" joinstyle="miter"/>
                <v:path arrowok="t" textboxrect="0,0,9144,9144"/>
              </v:shape>
              <v:shape id="Shape 18791"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" path="m,l605028,r,9144l,9144,,e" fillcolor="black" stroked="f" strokeweight="0">
                <v:stroke miterlimit="83231f" joinstyle="miter"/>
                <v:path arrowok="t" textboxrect="0,0,605028,9144"/>
              </v:shape>
              <v:shape id="Shape 18792"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" path="m,l9144,r,9144l,9144,,e" fillcolor="black" stroked="f" strokeweight="0">
                <v:stroke miterlimit="83231f" joinstyle="miter"/>
                <v:path arrowok="t" textboxrect="0,0,9144,9144"/>
              </v:shape>
              <v:shape id="Shape 18793"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14:paraId="0729D37D" w14:textId="77777777"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14:paraId="6AA3150F" w14:textId="77777777"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14:paraId="0D6BD890" w14:textId="77777777"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60676" w14:textId="77777777" w:rsidR="00DA714C" w:rsidRDefault="00DA714C">
      <w:pPr>
        <w:spacing w:after="0" w:line="240" w:lineRule="auto"/>
      </w:pPr>
      <w:r>
        <w:separator/>
      </w:r>
    </w:p>
  </w:footnote>
  <w:footnote w:type="continuationSeparator" w:id="0">
    <w:p w14:paraId="081E70E9" w14:textId="77777777" w:rsidR="00DA714C" w:rsidRDefault="00DA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CA85B" w14:textId="77777777"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14:paraId="18B39143" w14:textId="77777777" w:rsidR="0040796B" w:rsidRDefault="0040796B">
    <w:pPr>
      <w:spacing w:after="0" w:line="240" w:lineRule="auto"/>
      <w:ind w:left="2410"/>
    </w:pPr>
    <w:r>
      <w:rPr>
        <w:rFonts w:ascii="Arial" w:eastAsia="Arial" w:hAnsi="Arial" w:cs="Arial"/>
        <w:b/>
        <w:sz w:val="36"/>
      </w:rPr>
      <w:t xml:space="preserve">Tillstånd för servering av alkoholdrycker </w:t>
    </w:r>
  </w:p>
  <w:p w14:paraId="3BD887E3" w14:textId="77777777" w:rsidR="0040796B" w:rsidRDefault="0040796B">
    <w:pPr>
      <w:tabs>
        <w:tab w:val="center" w:pos="4349"/>
        <w:tab w:val="right" w:pos="9043"/>
      </w:tabs>
      <w:spacing w:after="0"/>
      <w:ind w:right="-76"/>
    </w:pPr>
    <w:r>
      <w:tab/>
    </w:r>
    <w:r>
      <w:rPr>
        <w:rFonts w:ascii="Arial" w:eastAsia="Arial" w:hAnsi="Arial" w:cs="Arial"/>
      </w:rPr>
      <w:t xml:space="preserve">Enligt 8 kap. 2 § alkohollag (2010:1622)  </w:t>
    </w:r>
    <w:r>
      <w:rPr>
        <w:rFonts w:ascii="Arial" w:eastAsia="Arial" w:hAnsi="Arial" w:cs="Arial"/>
      </w:rPr>
      <w:tab/>
    </w:r>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A708E2">
      <w:rPr>
        <w:rFonts w:ascii="Arial" w:eastAsia="Arial" w:hAnsi="Arial" w:cs="Arial"/>
        <w:vertAlign w:val="subscript"/>
      </w:rPr>
      <w:fldChar w:fldCharType="begin"/>
    </w:r>
    <w:r w:rsidR="00A708E2">
      <w:rPr>
        <w:rFonts w:ascii="Arial" w:eastAsia="Arial" w:hAnsi="Arial" w:cs="Arial"/>
        <w:vertAlign w:val="subscript"/>
      </w:rPr>
      <w:instrText xml:space="preserve"> NUMPAGES   \* MERGEFORMAT </w:instrText>
    </w:r>
    <w:r w:rsidR="00A708E2">
      <w:rPr>
        <w:rFonts w:ascii="Arial" w:eastAsia="Arial" w:hAnsi="Arial" w:cs="Arial"/>
        <w:vertAlign w:val="subscript"/>
      </w:rPr>
      <w:fldChar w:fldCharType="separate"/>
    </w:r>
    <w:r>
      <w:rPr>
        <w:rFonts w:ascii="Arial" w:eastAsia="Arial" w:hAnsi="Arial" w:cs="Arial"/>
        <w:vertAlign w:val="subscript"/>
      </w:rPr>
      <w:t>4</w:t>
    </w:r>
    <w:r w:rsidR="00A708E2">
      <w:rPr>
        <w:rFonts w:ascii="Arial" w:eastAsia="Arial" w:hAnsi="Arial" w:cs="Arial"/>
        <w:vertAlign w:val="subscript"/>
      </w:rPr>
      <w:fldChar w:fldCharType="end"/>
    </w:r>
  </w:p>
  <w:p w14:paraId="7CE1F36A" w14:textId="77777777" w:rsidR="0040796B" w:rsidRDefault="0040796B">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70" w:type="dxa"/>
      <w:tblInd w:w="5" w:type="dxa"/>
      <w:tblCellMar>
        <w:left w:w="0" w:type="dxa"/>
        <w:bottom w:w="340" w:type="dxa"/>
        <w:right w:w="0" w:type="dxa"/>
      </w:tblCellMar>
      <w:tblLook w:val="04A0" w:firstRow="1" w:lastRow="0" w:firstColumn="1" w:lastColumn="0" w:noHBand="0" w:noVBand="1"/>
    </w:tblPr>
    <w:tblGrid>
      <w:gridCol w:w="4110"/>
      <w:gridCol w:w="4070"/>
      <w:gridCol w:w="1090"/>
    </w:tblGrid>
    <w:tr w:rsidR="00131529" w:rsidRPr="0060690D" w14:paraId="77892B07" w14:textId="77777777" w:rsidTr="0058045D">
      <w:trPr>
        <w:trHeight w:val="1701"/>
      </w:trPr>
      <w:bookmarkStart w:id="3" w:name="_Hlk7685706" w:displacedByCustomXml="next"/>
      <w:bookmarkStart w:id="4" w:name="_Hlk7685707" w:displacedByCustomXml="next"/>
      <w:sdt>
        <w:sdtPr>
          <w:id w:val="430625343"/>
          <w:lock w:val="sdtLocked"/>
          <w:placeholder>
            <w:docPart w:val="1AEA4DB901754F16BFA462BA3791462D"/>
          </w:placeholder>
        </w:sdtPr>
        <w:sdtEndPr/>
        <w:sdtContent>
          <w:tc>
            <w:tcPr>
              <w:tcW w:w="0" w:type="auto"/>
              <w:tcMar>
                <w:left w:w="0" w:type="dxa"/>
                <w:right w:w="170" w:type="dxa"/>
              </w:tcMar>
              <w:vAlign w:val="center"/>
            </w:tcPr>
            <w:p w14:paraId="6AC7286E" w14:textId="4DA36164" w:rsidR="004740B6" w:rsidRPr="0060690D" w:rsidRDefault="005F79F7" w:rsidP="005F79F7">
              <w:pPr>
                <w:pStyle w:val="Logotyp"/>
              </w:pPr>
              <w:r>
                <w:rPr>
                  <w:noProof/>
                </w:rPr>
                <w:drawing>
                  <wp:inline distT="0" distB="0" distL="0" distR="0" wp14:anchorId="0FDC1BF0" wp14:editId="7A2B5831">
                    <wp:extent cx="2502000" cy="565200"/>
                    <wp:effectExtent l="0" t="0" r="0" b="635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bolog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2000" cy="565200"/>
                            </a:xfrm>
                            <a:prstGeom prst="rect">
                              <a:avLst/>
                            </a:prstGeom>
                          </pic:spPr>
                        </pic:pic>
                      </a:graphicData>
                    </a:graphic>
                  </wp:inline>
                </w:drawing>
              </w:r>
            </w:p>
          </w:tc>
        </w:sdtContent>
      </w:sdt>
      <w:tc>
        <w:tcPr>
          <w:tcW w:w="2800" w:type="pct"/>
          <w:vAlign w:val="bottom"/>
        </w:tcPr>
        <w:p w14:paraId="7566E55E" w14:textId="3388D333" w:rsidR="004740B6" w:rsidRPr="0060690D" w:rsidRDefault="00553277" w:rsidP="000D6F0B">
          <w:pPr>
            <w:pStyle w:val="Rubrik1"/>
          </w:pPr>
          <w:r w:rsidRPr="00553277">
            <w:t>Bilaga till ansökan om tillstånd av försäljning</w:t>
          </w:r>
          <w:r w:rsidR="002D31C7">
            <w:br/>
          </w:r>
          <w:r w:rsidRPr="00553277">
            <w:t>av tobaksvaror</w:t>
          </w:r>
        </w:p>
      </w:tc>
      <w:tc>
        <w:tcPr>
          <w:tcW w:w="750" w:type="pct"/>
          <w:vAlign w:val="bottom"/>
        </w:tcPr>
        <w:p w14:paraId="077A3D2A" w14:textId="415E2B57" w:rsidR="004740B6" w:rsidRPr="0060690D" w:rsidRDefault="004740B6" w:rsidP="00131529">
          <w:pPr>
            <w:pStyle w:val="Sidnrstycke"/>
            <w:rPr>
              <w:b/>
            </w:rPr>
          </w:pPr>
          <w:r w:rsidRPr="0060690D">
            <w:t xml:space="preserve">Sida </w:t>
          </w:r>
          <w:r w:rsidRPr="0060690D">
            <w:fldChar w:fldCharType="begin"/>
          </w:r>
          <w:r w:rsidRPr="0060690D">
            <w:instrText xml:space="preserve"> PAGE   \* MERGEFORMAT </w:instrText>
          </w:r>
          <w:r w:rsidRPr="0060690D">
            <w:fldChar w:fldCharType="separate"/>
          </w:r>
          <w:r w:rsidR="00A403A6">
            <w:rPr>
              <w:noProof/>
            </w:rPr>
            <w:t>1</w:t>
          </w:r>
          <w:r w:rsidRPr="0060690D">
            <w:fldChar w:fldCharType="end"/>
          </w:r>
          <w:r w:rsidRPr="0060690D">
            <w:t xml:space="preserve"> av </w:t>
          </w:r>
          <w:fldSimple w:instr=" NUMPAGES   \* MERGEFORMAT ">
            <w:r w:rsidR="00A403A6">
              <w:rPr>
                <w:noProof/>
              </w:rPr>
              <w:t>2</w:t>
            </w:r>
          </w:fldSimple>
        </w:p>
      </w:tc>
    </w:tr>
  </w:tbl>
  <w:bookmarkEnd w:id="4"/>
  <w:bookmarkEnd w:id="3"/>
  <w:p w14:paraId="6444A347" w14:textId="77777777" w:rsidR="004740B6" w:rsidRDefault="004740B6" w:rsidP="004740B6">
    <w:pPr>
      <w:pStyle w:val="Litetavstnd"/>
    </w:pPr>
    <w:r>
      <w:rPr>
        <w:noProof/>
        <w:lang w:val="sv-SE"/>
      </w:rPr>
      <mc:AlternateContent>
        <mc:Choice Requires="wps">
          <w:drawing>
            <wp:anchor distT="0" distB="0" distL="114300" distR="114300" simplePos="0" relativeHeight="251664384" behindDoc="1" locked="0" layoutInCell="1" allowOverlap="1" wp14:anchorId="7A3E4109" wp14:editId="4151EC0F">
              <wp:simplePos x="0" y="0"/>
              <wp:positionH relativeFrom="column">
                <wp:posOffset>-1111885</wp:posOffset>
              </wp:positionH>
              <wp:positionV relativeFrom="paragraph">
                <wp:posOffset>-310515</wp:posOffset>
              </wp:positionV>
              <wp:extent cx="1569085" cy="189230"/>
              <wp:effectExtent l="0" t="0" r="0" b="0"/>
              <wp:wrapTight wrapText="bothSides">
                <wp:wrapPolygon edited="0">
                  <wp:start x="0" y="0"/>
                  <wp:lineTo x="0" y="21600"/>
                  <wp:lineTo x="21600" y="21600"/>
                  <wp:lineTo x="21600" y="0"/>
                </wp:wrapPolygon>
              </wp:wrapTight>
              <wp:docPr id="1" name="Rectangle 305"/>
              <wp:cNvGraphicFramePr/>
              <a:graphic xmlns:a="http://schemas.openxmlformats.org/drawingml/2006/main">
                <a:graphicData uri="http://schemas.microsoft.com/office/word/2010/wordprocessingShape">
                  <wps:wsp>
                    <wps:cNvSpPr/>
                    <wps:spPr>
                      <a:xfrm rot="16200001" flipH="1">
                        <a:off x="0" y="0"/>
                        <a:ext cx="1569085" cy="189230"/>
                      </a:xfrm>
                      <a:prstGeom prst="rect">
                        <a:avLst/>
                      </a:prstGeom>
                      <a:ln>
                        <a:noFill/>
                      </a:ln>
                    </wps:spPr>
                    <wps:txbx>
                      <w:txbxContent>
                        <w:p w14:paraId="538295D0" w14:textId="736CCF83" w:rsidR="004740B6" w:rsidRPr="00E43B3F" w:rsidRDefault="00D340FA" w:rsidP="004740B6">
                          <w:pPr>
                            <w:pStyle w:val="Lodrttext"/>
                          </w:pPr>
                          <w:r>
                            <w:t>Ev. lodrät</w:t>
                          </w:r>
                          <w:r w:rsidR="004740B6" w:rsidRPr="00E43B3F">
                            <w:t xml:space="preserve"> text</w:t>
                          </w:r>
                        </w:p>
                        <w:p w14:paraId="53BA2D4B" w14:textId="77777777" w:rsidR="004740B6" w:rsidRPr="00E43B3F" w:rsidRDefault="004740B6" w:rsidP="004740B6">
                          <w:pPr>
                            <w:pStyle w:val="Lodrttext"/>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3E4109" id="Rectangle 305" o:spid="_x0000_s1026" style="position:absolute;margin-left:-87.55pt;margin-top:-24.45pt;width:123.55pt;height:14.9pt;rotation:5898239fd;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" filled="f" stroked="f">
              <v:textbox inset="0,0,0,0">
                <w:txbxContent>
                  <w:p w14:paraId="538295D0" w14:textId="736CCF83" w:rsidR="004740B6" w:rsidRPr="00E43B3F" w:rsidRDefault="00D340FA" w:rsidP="004740B6">
                    <w:pPr>
                      <w:pStyle w:val="Lodrttext"/>
                    </w:pPr>
                    <w:r>
                      <w:t>Ev. lodrät</w:t>
                    </w:r>
                    <w:r w:rsidR="004740B6" w:rsidRPr="00E43B3F">
                      <w:t xml:space="preserve"> text</w:t>
                    </w:r>
                  </w:p>
                  <w:p w14:paraId="53BA2D4B" w14:textId="77777777" w:rsidR="004740B6" w:rsidRPr="00E43B3F" w:rsidRDefault="004740B6" w:rsidP="004740B6">
                    <w:pPr>
                      <w:pStyle w:val="Lodrttext"/>
                    </w:pPr>
                  </w:p>
                </w:txbxContent>
              </v:textbox>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86B1" w14:textId="77777777"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14:paraId="62D313AF" w14:textId="77777777" w:rsidR="0040796B" w:rsidRDefault="0040796B">
    <w:pPr>
      <w:spacing w:after="0" w:line="240" w:lineRule="auto"/>
      <w:ind w:left="2410"/>
    </w:pPr>
    <w:r>
      <w:rPr>
        <w:rFonts w:ascii="Arial" w:eastAsia="Arial" w:hAnsi="Arial" w:cs="Arial"/>
        <w:b/>
        <w:sz w:val="36"/>
      </w:rPr>
      <w:t xml:space="preserve">Tillstånd för servering av alkoholdrycker </w:t>
    </w:r>
  </w:p>
  <w:p w14:paraId="56A7032E" w14:textId="77777777" w:rsidR="0040796B" w:rsidRDefault="0040796B">
    <w:pPr>
      <w:tabs>
        <w:tab w:val="center" w:pos="4349"/>
        <w:tab w:val="right" w:pos="9043"/>
      </w:tabs>
      <w:spacing w:after="0"/>
      <w:ind w:right="-76"/>
    </w:pPr>
    <w:r>
      <w:tab/>
    </w:r>
    <w:r>
      <w:rPr>
        <w:rFonts w:ascii="Arial" w:eastAsia="Arial" w:hAnsi="Arial" w:cs="Arial"/>
      </w:rPr>
      <w:t xml:space="preserve">Enligt 8 kap. 2 § alkohollag (2010:1622)  </w:t>
    </w:r>
    <w:r>
      <w:rPr>
        <w:rFonts w:ascii="Arial" w:eastAsia="Arial" w:hAnsi="Arial" w:cs="Arial"/>
      </w:rPr>
      <w:tab/>
    </w:r>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A708E2">
      <w:rPr>
        <w:rFonts w:ascii="Arial" w:eastAsia="Arial" w:hAnsi="Arial" w:cs="Arial"/>
        <w:vertAlign w:val="subscript"/>
      </w:rPr>
      <w:fldChar w:fldCharType="begin"/>
    </w:r>
    <w:r w:rsidR="00A708E2">
      <w:rPr>
        <w:rFonts w:ascii="Arial" w:eastAsia="Arial" w:hAnsi="Arial" w:cs="Arial"/>
        <w:vertAlign w:val="subscript"/>
      </w:rPr>
      <w:instrText xml:space="preserve"> NUMPAGES   \* MERGEFORMAT </w:instrText>
    </w:r>
    <w:r w:rsidR="00A708E2">
      <w:rPr>
        <w:rFonts w:ascii="Arial" w:eastAsia="Arial" w:hAnsi="Arial" w:cs="Arial"/>
        <w:vertAlign w:val="subscript"/>
      </w:rPr>
      <w:fldChar w:fldCharType="separate"/>
    </w:r>
    <w:r>
      <w:rPr>
        <w:rFonts w:ascii="Arial" w:eastAsia="Arial" w:hAnsi="Arial" w:cs="Arial"/>
        <w:vertAlign w:val="subscript"/>
      </w:rPr>
      <w:t>4</w:t>
    </w:r>
    <w:r w:rsidR="00A708E2">
      <w:rPr>
        <w:rFonts w:ascii="Arial" w:eastAsia="Arial" w:hAnsi="Arial" w:cs="Arial"/>
        <w:vertAlign w:val="subscript"/>
      </w:rPr>
      <w:fldChar w:fldCharType="end"/>
    </w:r>
  </w:p>
  <w:p w14:paraId="6031D70C" w14:textId="77777777" w:rsidR="0040796B" w:rsidRDefault="0040796B">
    <w:pPr>
      <w:spacing w:after="0"/>
      <w:ind w:right="380"/>
      <w:jc w:val="right"/>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BB"/>
    <w:rsid w:val="00003A62"/>
    <w:rsid w:val="000D6F0B"/>
    <w:rsid w:val="0010770D"/>
    <w:rsid w:val="00131529"/>
    <w:rsid w:val="00133AC8"/>
    <w:rsid w:val="001404D1"/>
    <w:rsid w:val="00180131"/>
    <w:rsid w:val="001C036C"/>
    <w:rsid w:val="001D318A"/>
    <w:rsid w:val="001F3A28"/>
    <w:rsid w:val="00217A78"/>
    <w:rsid w:val="0022601F"/>
    <w:rsid w:val="00227AFD"/>
    <w:rsid w:val="002435C8"/>
    <w:rsid w:val="00277B86"/>
    <w:rsid w:val="00282A75"/>
    <w:rsid w:val="002C7476"/>
    <w:rsid w:val="002D31C7"/>
    <w:rsid w:val="003018E5"/>
    <w:rsid w:val="003A0C48"/>
    <w:rsid w:val="003E3DF1"/>
    <w:rsid w:val="0040796B"/>
    <w:rsid w:val="00434E9C"/>
    <w:rsid w:val="00450870"/>
    <w:rsid w:val="004740B6"/>
    <w:rsid w:val="00496834"/>
    <w:rsid w:val="004B4BEF"/>
    <w:rsid w:val="004E6D04"/>
    <w:rsid w:val="004F7C74"/>
    <w:rsid w:val="005328B0"/>
    <w:rsid w:val="00553277"/>
    <w:rsid w:val="00553F4D"/>
    <w:rsid w:val="0058045D"/>
    <w:rsid w:val="005943C3"/>
    <w:rsid w:val="005F79F7"/>
    <w:rsid w:val="0060690D"/>
    <w:rsid w:val="0061149D"/>
    <w:rsid w:val="007211E7"/>
    <w:rsid w:val="00751A55"/>
    <w:rsid w:val="007E07E4"/>
    <w:rsid w:val="00824836"/>
    <w:rsid w:val="00833331"/>
    <w:rsid w:val="008432BB"/>
    <w:rsid w:val="0088784B"/>
    <w:rsid w:val="0089529B"/>
    <w:rsid w:val="0095227F"/>
    <w:rsid w:val="009A3B6E"/>
    <w:rsid w:val="009A5049"/>
    <w:rsid w:val="009E0EC7"/>
    <w:rsid w:val="00A22B8E"/>
    <w:rsid w:val="00A243AA"/>
    <w:rsid w:val="00A403A6"/>
    <w:rsid w:val="00A6787E"/>
    <w:rsid w:val="00A708E2"/>
    <w:rsid w:val="00A74A48"/>
    <w:rsid w:val="00AB6858"/>
    <w:rsid w:val="00AE453F"/>
    <w:rsid w:val="00B05906"/>
    <w:rsid w:val="00B2724A"/>
    <w:rsid w:val="00B4339C"/>
    <w:rsid w:val="00B451CE"/>
    <w:rsid w:val="00B45F0C"/>
    <w:rsid w:val="00CB5C89"/>
    <w:rsid w:val="00D16B82"/>
    <w:rsid w:val="00D340FA"/>
    <w:rsid w:val="00D56004"/>
    <w:rsid w:val="00DA0B1B"/>
    <w:rsid w:val="00DA714C"/>
    <w:rsid w:val="00DE6FAE"/>
    <w:rsid w:val="00E20A55"/>
    <w:rsid w:val="00E33999"/>
    <w:rsid w:val="00E43B3F"/>
    <w:rsid w:val="00E529E5"/>
    <w:rsid w:val="00EA5AE5"/>
    <w:rsid w:val="00EF3B70"/>
    <w:rsid w:val="00F06079"/>
    <w:rsid w:val="00FA2992"/>
    <w:rsid w:val="00FA3D49"/>
    <w:rsid w:val="00FD1948"/>
    <w:rsid w:val="00FD54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0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553F4D"/>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553F4D"/>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7211E7"/>
    <w:pPr>
      <w:keepNext/>
      <w:spacing w:after="80"/>
    </w:pPr>
  </w:style>
  <w:style w:type="paragraph" w:styleId="Punktlista">
    <w:name w:val="List Bullet"/>
    <w:basedOn w:val="Ledtext"/>
    <w:uiPriority w:val="99"/>
    <w:unhideWhenUsed/>
    <w:rsid w:val="00227AFD"/>
    <w:pPr>
      <w:numPr>
        <w:numId w:val="2"/>
      </w:numPr>
    </w:pPr>
    <w:rPr>
      <w:sz w:val="20"/>
    </w:r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UnresolvedMention">
    <w:name w:val="Unresolved Mention"/>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 w:type="paragraph" w:styleId="Brdtext">
    <w:name w:val="Body Text"/>
    <w:basedOn w:val="Normal"/>
    <w:link w:val="BrdtextChar"/>
    <w:uiPriority w:val="5"/>
    <w:qFormat/>
    <w:rsid w:val="0088784B"/>
    <w:pPr>
      <w:spacing w:after="0" w:line="260" w:lineRule="atLeast"/>
    </w:pPr>
    <w:rPr>
      <w:rFonts w:eastAsiaTheme="minorHAnsi" w:cstheme="minorBidi"/>
      <w:color w:val="auto"/>
      <w:lang w:eastAsia="en-US"/>
    </w:rPr>
  </w:style>
  <w:style w:type="character" w:customStyle="1" w:styleId="BrdtextChar">
    <w:name w:val="Brödtext Char"/>
    <w:basedOn w:val="Standardstycketeckensnitt"/>
    <w:link w:val="Brdtext"/>
    <w:uiPriority w:val="5"/>
    <w:rsid w:val="0088784B"/>
    <w:rPr>
      <w:rFonts w:eastAsiaTheme="minorHAnsi"/>
      <w:lang w:eastAsia="en-US"/>
    </w:rPr>
  </w:style>
  <w:style w:type="character" w:styleId="Kommentarsreferens">
    <w:name w:val="annotation reference"/>
    <w:basedOn w:val="Standardstycketeckensnitt"/>
    <w:uiPriority w:val="99"/>
    <w:semiHidden/>
    <w:unhideWhenUsed/>
    <w:rsid w:val="0088784B"/>
    <w:rPr>
      <w:sz w:val="16"/>
      <w:szCs w:val="16"/>
    </w:rPr>
  </w:style>
  <w:style w:type="paragraph" w:styleId="Kommentarer">
    <w:name w:val="annotation text"/>
    <w:basedOn w:val="Normal"/>
    <w:link w:val="KommentarerChar"/>
    <w:uiPriority w:val="99"/>
    <w:semiHidden/>
    <w:unhideWhenUsed/>
    <w:rsid w:val="0088784B"/>
    <w:pPr>
      <w:spacing w:line="240" w:lineRule="auto"/>
    </w:pPr>
    <w:rPr>
      <w:sz w:val="20"/>
      <w:szCs w:val="20"/>
    </w:rPr>
  </w:style>
  <w:style w:type="character" w:customStyle="1" w:styleId="KommentarerChar">
    <w:name w:val="Kommentarer Char"/>
    <w:basedOn w:val="Standardstycketeckensnitt"/>
    <w:link w:val="Kommentarer"/>
    <w:uiPriority w:val="99"/>
    <w:semiHidden/>
    <w:rsid w:val="0088784B"/>
    <w:rPr>
      <w:rFonts w:eastAsia="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88784B"/>
    <w:rPr>
      <w:b/>
      <w:bCs/>
    </w:rPr>
  </w:style>
  <w:style w:type="character" w:customStyle="1" w:styleId="KommentarsmneChar">
    <w:name w:val="Kommentarsämne Char"/>
    <w:basedOn w:val="KommentarerChar"/>
    <w:link w:val="Kommentarsmne"/>
    <w:uiPriority w:val="99"/>
    <w:semiHidden/>
    <w:rsid w:val="0088784B"/>
    <w:rPr>
      <w:rFonts w:eastAsia="Calibri" w:cs="Calibri"/>
      <w:b/>
      <w:bCs/>
      <w:color w:val="000000"/>
      <w:sz w:val="20"/>
      <w:szCs w:val="20"/>
    </w:rPr>
  </w:style>
  <w:style w:type="paragraph" w:styleId="Ballongtext">
    <w:name w:val="Balloon Text"/>
    <w:basedOn w:val="Normal"/>
    <w:link w:val="BallongtextChar"/>
    <w:uiPriority w:val="99"/>
    <w:semiHidden/>
    <w:unhideWhenUsed/>
    <w:rsid w:val="0088784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784B"/>
    <w:rPr>
      <w:rFonts w:ascii="Segoe UI" w:eastAsia="Calibri" w:hAnsi="Segoe UI" w:cs="Segoe UI"/>
      <w:color w:val="000000"/>
      <w:sz w:val="18"/>
      <w:szCs w:val="18"/>
    </w:rPr>
  </w:style>
  <w:style w:type="paragraph" w:customStyle="1" w:styleId="Ledtextstor">
    <w:name w:val="Ledtext stor"/>
    <w:basedOn w:val="Ledtext"/>
    <w:qFormat/>
    <w:rsid w:val="00282A75"/>
    <w:pPr>
      <w:ind w:left="68"/>
    </w:pPr>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EA4DB901754F16BFA462BA3791462D"/>
        <w:category>
          <w:name w:val="Allmänt"/>
          <w:gallery w:val="placeholder"/>
        </w:category>
        <w:types>
          <w:type w:val="bbPlcHdr"/>
        </w:types>
        <w:behaviors>
          <w:behavior w:val="content"/>
        </w:behaviors>
        <w:guid w:val="{70049F21-90F8-4E9D-985B-830B827C4FFD}"/>
      </w:docPartPr>
      <w:docPartBody>
        <w:p w:rsidR="00E535A1" w:rsidRDefault="007B4289" w:rsidP="007B4289">
          <w:pPr>
            <w:pStyle w:val="1AEA4DB901754F16BFA462BA3791462D1"/>
          </w:pPr>
          <w:r w:rsidRPr="008432BB">
            <w:rPr>
              <w:rStyle w:val="Platshllartext"/>
            </w:rPr>
            <w:t>Infoga kommunens logotyp genom att klicka här och välja Infoga &gt; bilder</w:t>
          </w:r>
        </w:p>
      </w:docPartBody>
    </w:docPart>
    <w:docPart>
      <w:docPartPr>
        <w:name w:val="687E23BCC04D46BF85AA852B60AA6D5B"/>
        <w:category>
          <w:name w:val="Allmänt"/>
          <w:gallery w:val="placeholder"/>
        </w:category>
        <w:types>
          <w:type w:val="bbPlcHdr"/>
        </w:types>
        <w:behaviors>
          <w:behavior w:val="content"/>
        </w:behaviors>
        <w:guid w:val="{78F04C2B-A702-4DEB-93A5-66B5214B2180}"/>
      </w:docPartPr>
      <w:docPartBody>
        <w:p w:rsidR="0081385C" w:rsidRDefault="007B4289" w:rsidP="007B4289">
          <w:pPr>
            <w:pStyle w:val="687E23BCC04D46BF85AA852B60AA6D5B"/>
          </w:pPr>
          <w:r w:rsidRPr="002C7476">
            <w:rPr>
              <w:rStyle w:val="Platshllartext"/>
            </w:rPr>
            <w:t>Kommun</w:t>
          </w:r>
        </w:p>
      </w:docPartBody>
    </w:docPart>
    <w:docPart>
      <w:docPartPr>
        <w:name w:val="9ED3840058794DD8A46AF22592A3E231"/>
        <w:category>
          <w:name w:val="Allmänt"/>
          <w:gallery w:val="placeholder"/>
        </w:category>
        <w:types>
          <w:type w:val="bbPlcHdr"/>
        </w:types>
        <w:behaviors>
          <w:behavior w:val="content"/>
        </w:behaviors>
        <w:guid w:val="{E72F6241-B1A4-4BCA-BCBB-2951F783FCE4}"/>
      </w:docPartPr>
      <w:docPartBody>
        <w:p w:rsidR="00000000" w:rsidRDefault="006A0BE7" w:rsidP="006A0BE7">
          <w:pPr>
            <w:pStyle w:val="9ED3840058794DD8A46AF22592A3E231"/>
          </w:pPr>
          <w:r w:rsidRPr="00A22B8E">
            <w:rPr>
              <w:rStyle w:val="Platshllartext"/>
            </w:rPr>
            <w:t>Kommun</w:t>
          </w:r>
        </w:p>
      </w:docPartBody>
    </w:docPart>
    <w:docPart>
      <w:docPartPr>
        <w:name w:val="D8083F2E89F2415F925CD95EA1097C18"/>
        <w:category>
          <w:name w:val="Allmänt"/>
          <w:gallery w:val="placeholder"/>
        </w:category>
        <w:types>
          <w:type w:val="bbPlcHdr"/>
        </w:types>
        <w:behaviors>
          <w:behavior w:val="content"/>
        </w:behaviors>
        <w:guid w:val="{8CCC32AB-B4CA-472A-BD04-C0DF8E5661BE}"/>
      </w:docPartPr>
      <w:docPartBody>
        <w:p w:rsidR="00000000" w:rsidRDefault="006A0BE7" w:rsidP="006A0BE7">
          <w:pPr>
            <w:pStyle w:val="D8083F2E89F2415F925CD95EA1097C18"/>
          </w:pPr>
          <w:r w:rsidRPr="00A22B8E">
            <w:rPr>
              <w:rStyle w:val="Platshllartext"/>
            </w:rPr>
            <w:t>0125-456789</w:t>
          </w:r>
        </w:p>
      </w:docPartBody>
    </w:docPart>
    <w:docPart>
      <w:docPartPr>
        <w:name w:val="584C51246EB942CB9C6BAD7BB4C0E507"/>
        <w:category>
          <w:name w:val="Allmänt"/>
          <w:gallery w:val="placeholder"/>
        </w:category>
        <w:types>
          <w:type w:val="bbPlcHdr"/>
        </w:types>
        <w:behaviors>
          <w:behavior w:val="content"/>
        </w:behaviors>
        <w:guid w:val="{31270B80-2AD9-4BC6-B26B-1EDAADCADB7D}"/>
      </w:docPartPr>
      <w:docPartBody>
        <w:p w:rsidR="00000000" w:rsidRDefault="006A0BE7" w:rsidP="006A0BE7">
          <w:pPr>
            <w:pStyle w:val="584C51246EB942CB9C6BAD7BB4C0E507"/>
          </w:pPr>
          <w:r w:rsidRPr="00A22B8E">
            <w:rPr>
              <w:rStyle w:val="Platshllartext"/>
            </w:rPr>
            <w:t>123456-1234</w:t>
          </w:r>
        </w:p>
      </w:docPartBody>
    </w:docPart>
    <w:docPart>
      <w:docPartPr>
        <w:name w:val="6D5E30059BCB4FCF82E5DECC91E4F5B1"/>
        <w:category>
          <w:name w:val="Allmänt"/>
          <w:gallery w:val="placeholder"/>
        </w:category>
        <w:types>
          <w:type w:val="bbPlcHdr"/>
        </w:types>
        <w:behaviors>
          <w:behavior w:val="content"/>
        </w:behaviors>
        <w:guid w:val="{37DAFC6C-FD98-41E5-8923-255D73AA2C2F}"/>
      </w:docPartPr>
      <w:docPartBody>
        <w:p w:rsidR="00000000" w:rsidRDefault="006A0BE7" w:rsidP="006A0BE7">
          <w:pPr>
            <w:pStyle w:val="6D5E30059BCB4FCF82E5DECC91E4F5B1"/>
          </w:pPr>
          <w:r w:rsidRPr="00A22B8E">
            <w:rPr>
              <w:rStyle w:val="Platshllartext"/>
            </w:rPr>
            <w:t>Adress</w:t>
          </w:r>
        </w:p>
      </w:docPartBody>
    </w:docPart>
    <w:docPart>
      <w:docPartPr>
        <w:name w:val="CA9C95F5EAA74D25B0F3C51216008908"/>
        <w:category>
          <w:name w:val="Allmänt"/>
          <w:gallery w:val="placeholder"/>
        </w:category>
        <w:types>
          <w:type w:val="bbPlcHdr"/>
        </w:types>
        <w:behaviors>
          <w:behavior w:val="content"/>
        </w:behaviors>
        <w:guid w:val="{9895E95D-C621-4FDD-A1D4-F9EF9844D17C}"/>
      </w:docPartPr>
      <w:docPartBody>
        <w:p w:rsidR="00000000" w:rsidRDefault="006A0BE7" w:rsidP="006A0BE7">
          <w:pPr>
            <w:pStyle w:val="CA9C95F5EAA74D25B0F3C51216008908"/>
          </w:pPr>
          <w:r w:rsidRPr="00A22B8E">
            <w:rPr>
              <w:rStyle w:val="Platshllartext"/>
            </w:rPr>
            <w:t>0123-987654</w:t>
          </w:r>
        </w:p>
      </w:docPartBody>
    </w:docPart>
    <w:docPart>
      <w:docPartPr>
        <w:name w:val="4824BF7814AC4DA3B5F5FAAF5F4762D4"/>
        <w:category>
          <w:name w:val="Allmänt"/>
          <w:gallery w:val="placeholder"/>
        </w:category>
        <w:types>
          <w:type w:val="bbPlcHdr"/>
        </w:types>
        <w:behaviors>
          <w:behavior w:val="content"/>
        </w:behaviors>
        <w:guid w:val="{A274152D-3C74-443F-898E-EA8800C4CC02}"/>
      </w:docPartPr>
      <w:docPartBody>
        <w:p w:rsidR="00000000" w:rsidRDefault="006A0BE7" w:rsidP="006A0BE7">
          <w:pPr>
            <w:pStyle w:val="4824BF7814AC4DA3B5F5FAAF5F4762D4"/>
          </w:pPr>
          <w:r w:rsidRPr="00A22B8E">
            <w:rPr>
              <w:rStyle w:val="Platshllartext"/>
            </w:rPr>
            <w:t>123 45 Postort</w:t>
          </w:r>
        </w:p>
      </w:docPartBody>
    </w:docPart>
    <w:docPart>
      <w:docPartPr>
        <w:name w:val="9C35E176ADAC4CEE86D5A2EB17EC562D"/>
        <w:category>
          <w:name w:val="Allmänt"/>
          <w:gallery w:val="placeholder"/>
        </w:category>
        <w:types>
          <w:type w:val="bbPlcHdr"/>
        </w:types>
        <w:behaviors>
          <w:behavior w:val="content"/>
        </w:behaviors>
        <w:guid w:val="{54EF0D75-9BD7-400E-A41C-9DC291084573}"/>
      </w:docPartPr>
      <w:docPartBody>
        <w:p w:rsidR="00000000" w:rsidRDefault="006A0BE7" w:rsidP="006A0BE7">
          <w:pPr>
            <w:pStyle w:val="9C35E176ADAC4CEE86D5A2EB17EC562D"/>
          </w:pPr>
          <w:r w:rsidRPr="00A22B8E">
            <w:rPr>
              <w:rStyle w:val="Platshllartext"/>
            </w:rPr>
            <w:t>anders.andersson@kommun.se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C1"/>
    <w:rsid w:val="002C04C1"/>
    <w:rsid w:val="006A0BE7"/>
    <w:rsid w:val="007B4289"/>
    <w:rsid w:val="0081385C"/>
    <w:rsid w:val="00940355"/>
    <w:rsid w:val="009951DE"/>
    <w:rsid w:val="00B0306C"/>
    <w:rsid w:val="00E535A1"/>
    <w:rsid w:val="00F477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0BE7"/>
    <w:rPr>
      <w:color w:val="808080"/>
    </w:rPr>
  </w:style>
  <w:style w:type="paragraph" w:customStyle="1" w:styleId="25ACEB4C513348A6B56F0C4B00B0BCEB">
    <w:name w:val="25ACEB4C513348A6B56F0C4B00B0BCEB"/>
    <w:rsid w:val="002C04C1"/>
    <w:pPr>
      <w:tabs>
        <w:tab w:val="center" w:pos="4536"/>
        <w:tab w:val="right" w:pos="9072"/>
      </w:tabs>
      <w:spacing w:after="0" w:line="240" w:lineRule="auto"/>
    </w:pPr>
    <w:rPr>
      <w:rFonts w:eastAsia="Calibri" w:cs="Calibri"/>
      <w:color w:val="000000"/>
    </w:rPr>
  </w:style>
  <w:style w:type="paragraph" w:customStyle="1" w:styleId="1AEA4DB901754F16BFA462BA3791462D">
    <w:name w:val="1AEA4DB901754F16BFA462BA3791462D"/>
    <w:rsid w:val="002C04C1"/>
    <w:pPr>
      <w:tabs>
        <w:tab w:val="center" w:pos="4536"/>
        <w:tab w:val="right" w:pos="9072"/>
      </w:tabs>
      <w:spacing w:after="0" w:line="240" w:lineRule="auto"/>
    </w:pPr>
    <w:rPr>
      <w:rFonts w:eastAsia="Calibri" w:cs="Calibri"/>
      <w:color w:val="000000"/>
    </w:rPr>
  </w:style>
  <w:style w:type="paragraph" w:customStyle="1" w:styleId="8F426848DA864CEFBBBABB3CA307C299">
    <w:name w:val="8F426848DA864CEFBBBABB3CA307C299"/>
    <w:rsid w:val="002C04C1"/>
    <w:rPr>
      <w:rFonts w:eastAsia="Calibri" w:cs="Calibri"/>
      <w:color w:val="000000"/>
    </w:rPr>
  </w:style>
  <w:style w:type="paragraph" w:customStyle="1" w:styleId="2F1B4D75B78D4A86A0FC8F178089C06C">
    <w:name w:val="2F1B4D75B78D4A86A0FC8F178089C06C"/>
    <w:rsid w:val="002C04C1"/>
    <w:rPr>
      <w:rFonts w:eastAsia="Calibri" w:cs="Calibri"/>
      <w:color w:val="000000"/>
    </w:rPr>
  </w:style>
  <w:style w:type="paragraph" w:customStyle="1" w:styleId="20C1A3BD6F3245588E2E18FFC43720ED">
    <w:name w:val="20C1A3BD6F3245588E2E18FFC43720ED"/>
    <w:rsid w:val="002C04C1"/>
    <w:rPr>
      <w:rFonts w:eastAsia="Calibri" w:cs="Calibri"/>
      <w:color w:val="000000"/>
    </w:rPr>
  </w:style>
  <w:style w:type="paragraph" w:customStyle="1" w:styleId="A5860AD3835B4C85BC6C343C8DA324BC">
    <w:name w:val="A5860AD3835B4C85BC6C343C8DA324BC"/>
    <w:rsid w:val="002C04C1"/>
    <w:rPr>
      <w:rFonts w:eastAsia="Calibri" w:cs="Calibri"/>
      <w:color w:val="000000"/>
    </w:rPr>
  </w:style>
  <w:style w:type="paragraph" w:customStyle="1" w:styleId="BCBE5DA5BC6D402BB870AC10410B7062">
    <w:name w:val="BCBE5DA5BC6D402BB870AC10410B7062"/>
    <w:rsid w:val="002C04C1"/>
    <w:rPr>
      <w:rFonts w:eastAsia="Calibri" w:cs="Calibri"/>
      <w:color w:val="000000"/>
    </w:rPr>
  </w:style>
  <w:style w:type="paragraph" w:customStyle="1" w:styleId="72E4F5D4596A4009B58103297E3715A8">
    <w:name w:val="72E4F5D4596A4009B58103297E3715A8"/>
    <w:rsid w:val="002C04C1"/>
    <w:rPr>
      <w:rFonts w:eastAsia="Calibri" w:cs="Calibri"/>
      <w:color w:val="000000"/>
    </w:rPr>
  </w:style>
  <w:style w:type="paragraph" w:customStyle="1" w:styleId="A783467AD5454D108AA4F35D3E23408F">
    <w:name w:val="A783467AD5454D108AA4F35D3E23408F"/>
    <w:rsid w:val="002C04C1"/>
    <w:rPr>
      <w:rFonts w:eastAsia="Calibri" w:cs="Calibri"/>
      <w:color w:val="000000"/>
    </w:rPr>
  </w:style>
  <w:style w:type="paragraph" w:customStyle="1" w:styleId="85E83EB21725404B8A3C5DD9D8F04929">
    <w:name w:val="85E83EB21725404B8A3C5DD9D8F04929"/>
    <w:rsid w:val="002C04C1"/>
    <w:rPr>
      <w:rFonts w:eastAsia="Calibri" w:cs="Calibri"/>
      <w:color w:val="000000"/>
    </w:rPr>
  </w:style>
  <w:style w:type="paragraph" w:customStyle="1" w:styleId="D83419819C1F4D77988D57C5AB5AB192">
    <w:name w:val="D83419819C1F4D77988D57C5AB5AB192"/>
    <w:rsid w:val="002C04C1"/>
    <w:rPr>
      <w:rFonts w:eastAsia="Calibri" w:cs="Calibri"/>
      <w:color w:val="000000"/>
    </w:rPr>
  </w:style>
  <w:style w:type="paragraph" w:customStyle="1" w:styleId="B23E755129B6444AA4D6F870A266D6DE">
    <w:name w:val="B23E755129B6444AA4D6F870A266D6DE"/>
    <w:rsid w:val="002C04C1"/>
    <w:rPr>
      <w:rFonts w:eastAsia="Calibri" w:cs="Calibri"/>
      <w:color w:val="000000"/>
    </w:rPr>
  </w:style>
  <w:style w:type="paragraph" w:customStyle="1" w:styleId="2F1B4D75B78D4A86A0FC8F178089C06C1">
    <w:name w:val="2F1B4D75B78D4A86A0FC8F178089C06C1"/>
    <w:rsid w:val="002C04C1"/>
    <w:rPr>
      <w:rFonts w:eastAsia="Calibri" w:cs="Calibri"/>
      <w:color w:val="000000"/>
    </w:rPr>
  </w:style>
  <w:style w:type="paragraph" w:customStyle="1" w:styleId="20C1A3BD6F3245588E2E18FFC43720ED1">
    <w:name w:val="20C1A3BD6F3245588E2E18FFC43720ED1"/>
    <w:rsid w:val="002C04C1"/>
    <w:rPr>
      <w:rFonts w:eastAsia="Calibri" w:cs="Calibri"/>
      <w:color w:val="000000"/>
    </w:rPr>
  </w:style>
  <w:style w:type="paragraph" w:customStyle="1" w:styleId="3667F304A60848D09846DFA4F92E7367">
    <w:name w:val="3667F304A60848D09846DFA4F92E7367"/>
    <w:rsid w:val="002C04C1"/>
    <w:rPr>
      <w:rFonts w:eastAsia="Calibri" w:cs="Calibri"/>
      <w:color w:val="000000"/>
    </w:rPr>
  </w:style>
  <w:style w:type="paragraph" w:customStyle="1" w:styleId="BCBE5DA5BC6D402BB870AC10410B70621">
    <w:name w:val="BCBE5DA5BC6D402BB870AC10410B70621"/>
    <w:rsid w:val="002C04C1"/>
    <w:rPr>
      <w:rFonts w:eastAsia="Calibri" w:cs="Calibri"/>
      <w:color w:val="000000"/>
    </w:rPr>
  </w:style>
  <w:style w:type="paragraph" w:customStyle="1" w:styleId="72E4F5D4596A4009B58103297E3715A81">
    <w:name w:val="72E4F5D4596A4009B58103297E3715A81"/>
    <w:rsid w:val="002C04C1"/>
    <w:rPr>
      <w:rFonts w:eastAsia="Calibri" w:cs="Calibri"/>
      <w:color w:val="000000"/>
    </w:rPr>
  </w:style>
  <w:style w:type="paragraph" w:customStyle="1" w:styleId="A783467AD5454D108AA4F35D3E23408F1">
    <w:name w:val="A783467AD5454D108AA4F35D3E23408F1"/>
    <w:rsid w:val="002C04C1"/>
    <w:rPr>
      <w:rFonts w:eastAsia="Calibri" w:cs="Calibri"/>
      <w:color w:val="000000"/>
    </w:rPr>
  </w:style>
  <w:style w:type="paragraph" w:customStyle="1" w:styleId="85E83EB21725404B8A3C5DD9D8F049291">
    <w:name w:val="85E83EB21725404B8A3C5DD9D8F049291"/>
    <w:rsid w:val="002C04C1"/>
    <w:rPr>
      <w:rFonts w:eastAsia="Calibri" w:cs="Calibri"/>
      <w:color w:val="000000"/>
    </w:rPr>
  </w:style>
  <w:style w:type="paragraph" w:customStyle="1" w:styleId="D83419819C1F4D77988D57C5AB5AB1921">
    <w:name w:val="D83419819C1F4D77988D57C5AB5AB1921"/>
    <w:rsid w:val="002C04C1"/>
    <w:rPr>
      <w:rFonts w:eastAsia="Calibri" w:cs="Calibri"/>
      <w:color w:val="000000"/>
    </w:rPr>
  </w:style>
  <w:style w:type="paragraph" w:customStyle="1" w:styleId="B23E755129B6444AA4D6F870A266D6DE1">
    <w:name w:val="B23E755129B6444AA4D6F870A266D6DE1"/>
    <w:rsid w:val="002C04C1"/>
    <w:rPr>
      <w:rFonts w:eastAsia="Calibri" w:cs="Calibri"/>
      <w:color w:val="000000"/>
    </w:rPr>
  </w:style>
  <w:style w:type="paragraph" w:customStyle="1" w:styleId="2F1B4D75B78D4A86A0FC8F178089C06C2">
    <w:name w:val="2F1B4D75B78D4A86A0FC8F178089C06C2"/>
    <w:rsid w:val="002C04C1"/>
    <w:rPr>
      <w:rFonts w:eastAsia="Calibri" w:cs="Calibri"/>
      <w:color w:val="000000"/>
    </w:rPr>
  </w:style>
  <w:style w:type="paragraph" w:customStyle="1" w:styleId="20C1A3BD6F3245588E2E18FFC43720ED2">
    <w:name w:val="20C1A3BD6F3245588E2E18FFC43720ED2"/>
    <w:rsid w:val="002C04C1"/>
    <w:rPr>
      <w:rFonts w:eastAsia="Calibri" w:cs="Calibri"/>
      <w:color w:val="000000"/>
    </w:rPr>
  </w:style>
  <w:style w:type="paragraph" w:customStyle="1" w:styleId="3667F304A60848D09846DFA4F92E73671">
    <w:name w:val="3667F304A60848D09846DFA4F92E73671"/>
    <w:rsid w:val="002C04C1"/>
    <w:rPr>
      <w:rFonts w:eastAsia="Calibri" w:cs="Calibri"/>
      <w:color w:val="000000"/>
    </w:rPr>
  </w:style>
  <w:style w:type="paragraph" w:customStyle="1" w:styleId="BCBE5DA5BC6D402BB870AC10410B70622">
    <w:name w:val="BCBE5DA5BC6D402BB870AC10410B70622"/>
    <w:rsid w:val="002C04C1"/>
    <w:rPr>
      <w:rFonts w:eastAsia="Calibri" w:cs="Calibri"/>
      <w:color w:val="000000"/>
    </w:rPr>
  </w:style>
  <w:style w:type="paragraph" w:customStyle="1" w:styleId="72E4F5D4596A4009B58103297E3715A82">
    <w:name w:val="72E4F5D4596A4009B58103297E3715A82"/>
    <w:rsid w:val="002C04C1"/>
    <w:rPr>
      <w:rFonts w:eastAsia="Calibri" w:cs="Calibri"/>
      <w:color w:val="000000"/>
    </w:rPr>
  </w:style>
  <w:style w:type="paragraph" w:customStyle="1" w:styleId="A783467AD5454D108AA4F35D3E23408F2">
    <w:name w:val="A783467AD5454D108AA4F35D3E23408F2"/>
    <w:rsid w:val="002C04C1"/>
    <w:rPr>
      <w:rFonts w:eastAsia="Calibri" w:cs="Calibri"/>
      <w:color w:val="000000"/>
    </w:rPr>
  </w:style>
  <w:style w:type="paragraph" w:customStyle="1" w:styleId="85E83EB21725404B8A3C5DD9D8F049292">
    <w:name w:val="85E83EB21725404B8A3C5DD9D8F049292"/>
    <w:rsid w:val="002C04C1"/>
    <w:rPr>
      <w:rFonts w:eastAsia="Calibri" w:cs="Calibri"/>
      <w:color w:val="000000"/>
    </w:rPr>
  </w:style>
  <w:style w:type="paragraph" w:customStyle="1" w:styleId="D83419819C1F4D77988D57C5AB5AB1922">
    <w:name w:val="D83419819C1F4D77988D57C5AB5AB1922"/>
    <w:rsid w:val="002C04C1"/>
    <w:rPr>
      <w:rFonts w:eastAsia="Calibri" w:cs="Calibri"/>
      <w:color w:val="000000"/>
    </w:rPr>
  </w:style>
  <w:style w:type="paragraph" w:customStyle="1" w:styleId="45895EB541684939A1165865A3BDEE46">
    <w:name w:val="45895EB541684939A1165865A3BDEE46"/>
    <w:rsid w:val="007B4289"/>
  </w:style>
  <w:style w:type="paragraph" w:customStyle="1" w:styleId="66882AD6095045578752C5E540CBCD4A">
    <w:name w:val="66882AD6095045578752C5E540CBCD4A"/>
    <w:rsid w:val="007B4289"/>
  </w:style>
  <w:style w:type="paragraph" w:customStyle="1" w:styleId="A1AFB09F862045DCBA29D769AD179E6D">
    <w:name w:val="A1AFB09F862045DCBA29D769AD179E6D"/>
    <w:rsid w:val="007B4289"/>
  </w:style>
  <w:style w:type="paragraph" w:customStyle="1" w:styleId="F6ECF29433244CAF94EE2CC719230549">
    <w:name w:val="F6ECF29433244CAF94EE2CC719230549"/>
    <w:rsid w:val="007B4289"/>
  </w:style>
  <w:style w:type="paragraph" w:customStyle="1" w:styleId="A008A01DDE75466FBD2CCD18B32A5928">
    <w:name w:val="A008A01DDE75466FBD2CCD18B32A5928"/>
    <w:rsid w:val="007B4289"/>
  </w:style>
  <w:style w:type="paragraph" w:customStyle="1" w:styleId="58753C05A83842B692B84EE7E300132D">
    <w:name w:val="58753C05A83842B692B84EE7E300132D"/>
    <w:rsid w:val="007B4289"/>
  </w:style>
  <w:style w:type="paragraph" w:customStyle="1" w:styleId="F926E65699F9435AA25CEC0713E68B9B">
    <w:name w:val="F926E65699F9435AA25CEC0713E68B9B"/>
    <w:rsid w:val="007B4289"/>
  </w:style>
  <w:style w:type="paragraph" w:customStyle="1" w:styleId="03E06B2FBBBE4DE69ABA45D00FF4E58B">
    <w:name w:val="03E06B2FBBBE4DE69ABA45D00FF4E58B"/>
    <w:rsid w:val="007B4289"/>
  </w:style>
  <w:style w:type="paragraph" w:customStyle="1" w:styleId="0C77779162994030A8289BC2D0124890">
    <w:name w:val="0C77779162994030A8289BC2D0124890"/>
    <w:rsid w:val="007B4289"/>
  </w:style>
  <w:style w:type="paragraph" w:customStyle="1" w:styleId="1AEA4DB901754F16BFA462BA3791462D1">
    <w:name w:val="1AEA4DB901754F16BFA462BA3791462D1"/>
    <w:rsid w:val="007B4289"/>
    <w:pPr>
      <w:tabs>
        <w:tab w:val="center" w:pos="4536"/>
        <w:tab w:val="right" w:pos="9072"/>
      </w:tabs>
      <w:spacing w:after="0" w:line="240" w:lineRule="auto"/>
    </w:pPr>
    <w:rPr>
      <w:rFonts w:eastAsia="Calibri" w:cs="Calibri"/>
      <w:color w:val="000000"/>
    </w:rPr>
  </w:style>
  <w:style w:type="paragraph" w:customStyle="1" w:styleId="687E23BCC04D46BF85AA852B60AA6D5B">
    <w:name w:val="687E23BCC04D46BF85AA852B60AA6D5B"/>
    <w:rsid w:val="007B4289"/>
    <w:pPr>
      <w:tabs>
        <w:tab w:val="left" w:pos="1134"/>
        <w:tab w:val="left" w:pos="2268"/>
        <w:tab w:val="left" w:pos="3402"/>
        <w:tab w:val="left" w:pos="4536"/>
        <w:tab w:val="left" w:pos="5670"/>
        <w:tab w:val="left" w:pos="6804"/>
        <w:tab w:val="center" w:pos="7061"/>
        <w:tab w:val="left" w:pos="7938"/>
      </w:tabs>
      <w:spacing w:after="50"/>
      <w:ind w:left="1418"/>
    </w:pPr>
    <w:rPr>
      <w:rFonts w:eastAsia="Calibri" w:cs="Calibri"/>
      <w:color w:val="000000"/>
      <w:sz w:val="18"/>
    </w:rPr>
  </w:style>
  <w:style w:type="paragraph" w:customStyle="1" w:styleId="B23E755129B6444AA4D6F870A266D6DE2">
    <w:name w:val="B23E755129B6444AA4D6F870A266D6DE2"/>
    <w:rsid w:val="007B4289"/>
    <w:rPr>
      <w:rFonts w:eastAsia="Calibri" w:cs="Calibri"/>
      <w:color w:val="000000"/>
    </w:rPr>
  </w:style>
  <w:style w:type="paragraph" w:customStyle="1" w:styleId="2F1B4D75B78D4A86A0FC8F178089C06C3">
    <w:name w:val="2F1B4D75B78D4A86A0FC8F178089C06C3"/>
    <w:rsid w:val="007B4289"/>
    <w:rPr>
      <w:rFonts w:eastAsia="Calibri" w:cs="Calibri"/>
      <w:color w:val="000000"/>
    </w:rPr>
  </w:style>
  <w:style w:type="paragraph" w:customStyle="1" w:styleId="20C1A3BD6F3245588E2E18FFC43720ED3">
    <w:name w:val="20C1A3BD6F3245588E2E18FFC43720ED3"/>
    <w:rsid w:val="007B4289"/>
    <w:rPr>
      <w:rFonts w:eastAsia="Calibri" w:cs="Calibri"/>
      <w:color w:val="000000"/>
    </w:rPr>
  </w:style>
  <w:style w:type="paragraph" w:customStyle="1" w:styleId="3667F304A60848D09846DFA4F92E73672">
    <w:name w:val="3667F304A60848D09846DFA4F92E73672"/>
    <w:rsid w:val="007B4289"/>
    <w:rPr>
      <w:rFonts w:eastAsia="Calibri" w:cs="Calibri"/>
      <w:color w:val="000000"/>
    </w:rPr>
  </w:style>
  <w:style w:type="paragraph" w:customStyle="1" w:styleId="BCBE5DA5BC6D402BB870AC10410B70623">
    <w:name w:val="BCBE5DA5BC6D402BB870AC10410B70623"/>
    <w:rsid w:val="007B4289"/>
    <w:rPr>
      <w:rFonts w:eastAsia="Calibri" w:cs="Calibri"/>
      <w:color w:val="000000"/>
    </w:rPr>
  </w:style>
  <w:style w:type="paragraph" w:customStyle="1" w:styleId="72E4F5D4596A4009B58103297E3715A83">
    <w:name w:val="72E4F5D4596A4009B58103297E3715A83"/>
    <w:rsid w:val="007B4289"/>
    <w:rPr>
      <w:rFonts w:eastAsia="Calibri" w:cs="Calibri"/>
      <w:color w:val="000000"/>
    </w:rPr>
  </w:style>
  <w:style w:type="paragraph" w:customStyle="1" w:styleId="A783467AD5454D108AA4F35D3E23408F3">
    <w:name w:val="A783467AD5454D108AA4F35D3E23408F3"/>
    <w:rsid w:val="007B4289"/>
    <w:rPr>
      <w:rFonts w:eastAsia="Calibri" w:cs="Calibri"/>
      <w:color w:val="000000"/>
    </w:rPr>
  </w:style>
  <w:style w:type="paragraph" w:customStyle="1" w:styleId="85E83EB21725404B8A3C5DD9D8F049293">
    <w:name w:val="85E83EB21725404B8A3C5DD9D8F049293"/>
    <w:rsid w:val="007B4289"/>
    <w:rPr>
      <w:rFonts w:eastAsia="Calibri" w:cs="Calibri"/>
      <w:color w:val="000000"/>
    </w:rPr>
  </w:style>
  <w:style w:type="paragraph" w:customStyle="1" w:styleId="D83419819C1F4D77988D57C5AB5AB1923">
    <w:name w:val="D83419819C1F4D77988D57C5AB5AB1923"/>
    <w:rsid w:val="007B4289"/>
    <w:rPr>
      <w:rFonts w:eastAsia="Calibri" w:cs="Calibri"/>
      <w:color w:val="000000"/>
    </w:rPr>
  </w:style>
  <w:style w:type="paragraph" w:customStyle="1" w:styleId="8F27D9E66A2645A7A1797F23C5A353A1">
    <w:name w:val="8F27D9E66A2645A7A1797F23C5A353A1"/>
    <w:rsid w:val="00B0306C"/>
  </w:style>
  <w:style w:type="paragraph" w:customStyle="1" w:styleId="65E3B4E9FC6E49E2A933EB319360C9E5">
    <w:name w:val="65E3B4E9FC6E49E2A933EB319360C9E5"/>
    <w:rsid w:val="00B0306C"/>
  </w:style>
  <w:style w:type="paragraph" w:customStyle="1" w:styleId="63D07B7A698B484B926793DFC73EFCD1">
    <w:name w:val="63D07B7A698B484B926793DFC73EFCD1"/>
    <w:rsid w:val="00B0306C"/>
  </w:style>
  <w:style w:type="paragraph" w:customStyle="1" w:styleId="9477DA4BAD3E4D0FA0539858C8EFFCEE">
    <w:name w:val="9477DA4BAD3E4D0FA0539858C8EFFCEE"/>
    <w:rsid w:val="00B0306C"/>
  </w:style>
  <w:style w:type="paragraph" w:customStyle="1" w:styleId="C4A211ED5EA449EC8EDDFD8CF5BE0A44">
    <w:name w:val="C4A211ED5EA449EC8EDDFD8CF5BE0A44"/>
    <w:rsid w:val="00B0306C"/>
  </w:style>
  <w:style w:type="paragraph" w:customStyle="1" w:styleId="9ED3840058794DD8A46AF22592A3E231">
    <w:name w:val="9ED3840058794DD8A46AF22592A3E231"/>
    <w:rsid w:val="006A0BE7"/>
  </w:style>
  <w:style w:type="paragraph" w:customStyle="1" w:styleId="D8083F2E89F2415F925CD95EA1097C18">
    <w:name w:val="D8083F2E89F2415F925CD95EA1097C18"/>
    <w:rsid w:val="006A0BE7"/>
  </w:style>
  <w:style w:type="paragraph" w:customStyle="1" w:styleId="584C51246EB942CB9C6BAD7BB4C0E507">
    <w:name w:val="584C51246EB942CB9C6BAD7BB4C0E507"/>
    <w:rsid w:val="006A0BE7"/>
  </w:style>
  <w:style w:type="paragraph" w:customStyle="1" w:styleId="6D5E30059BCB4FCF82E5DECC91E4F5B1">
    <w:name w:val="6D5E30059BCB4FCF82E5DECC91E4F5B1"/>
    <w:rsid w:val="006A0BE7"/>
  </w:style>
  <w:style w:type="paragraph" w:customStyle="1" w:styleId="CA9C95F5EAA74D25B0F3C51216008908">
    <w:name w:val="CA9C95F5EAA74D25B0F3C51216008908"/>
    <w:rsid w:val="006A0BE7"/>
  </w:style>
  <w:style w:type="paragraph" w:customStyle="1" w:styleId="4824BF7814AC4DA3B5F5FAAF5F4762D4">
    <w:name w:val="4824BF7814AC4DA3B5F5FAAF5F4762D4"/>
    <w:rsid w:val="006A0BE7"/>
  </w:style>
  <w:style w:type="paragraph" w:customStyle="1" w:styleId="9C35E176ADAC4CEE86D5A2EB17EC562D">
    <w:name w:val="9C35E176ADAC4CEE86D5A2EB17EC562D"/>
    <w:rsid w:val="006A0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1D8BE-518F-44BB-A016-D342FBA1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07-bilaga-finansieringsplan.dotx</Template>
  <TotalTime>1</TotalTime>
  <Pages>2</Pages>
  <Words>327</Words>
  <Characters>1734</Characters>
  <Application>Microsoft Office Word</Application>
  <DocSecurity>0</DocSecurity>
  <Lines>14</Lines>
  <Paragraphs>4</Paragraphs>
  <ScaleCrop>false</ScaleCrop>
  <HeadingPairs>
    <vt:vector size="4" baseType="variant">
      <vt:variant>
        <vt:lpstr>Rubrik</vt:lpstr>
      </vt:variant>
      <vt:variant>
        <vt:i4>1</vt:i4>
      </vt:variant>
      <vt:variant>
        <vt:lpstr>Rubriker</vt:lpstr>
      </vt:variant>
      <vt:variant>
        <vt:i4>3</vt:i4>
      </vt:variant>
    </vt:vector>
  </HeadingPairs>
  <TitlesOfParts>
    <vt:vector size="4" baseType="lpstr">
      <vt:lpstr>Microsoft Word - Anmälan Provsmakning.doc</vt:lpstr>
      <vt:lpstr>        Finansieringsplan</vt:lpstr>
      <vt:lpstr>        Kostnader (för verksamhetens igångsättande)</vt:lpstr>
      <vt:lpstr>        Finansiering (av kostnader)</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subject/>
  <dc:creator>Siw Jonsson</dc:creator>
  <cp:keywords/>
  <cp:lastModifiedBy>Johansson Birgitta</cp:lastModifiedBy>
  <cp:revision>5</cp:revision>
  <dcterms:created xsi:type="dcterms:W3CDTF">2019-05-16T12:19:00Z</dcterms:created>
  <dcterms:modified xsi:type="dcterms:W3CDTF">2019-05-28T09:53:00Z</dcterms:modified>
</cp:coreProperties>
</file>