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D" w:rsidRDefault="006402F4" w:rsidP="00DE6FAE">
      <w:pPr>
        <w:pStyle w:val="Rubrik3"/>
        <w:rPr>
          <w:rFonts w:ascii="Arial" w:hAnsi="Arial"/>
          <w:b w:val="0"/>
          <w:sz w:val="16"/>
        </w:rPr>
      </w:pPr>
      <w:r w:rsidRPr="006402F4">
        <w:t>Tillståndshavare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4041"/>
      </w:tblGrid>
      <w:tr w:rsidR="00450870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0870" w:rsidRDefault="00450870" w:rsidP="0040796B">
            <w:pPr>
              <w:pStyle w:val="Ledtext"/>
            </w:pPr>
            <w:bookmarkStart w:id="0" w:name="_Hlk7687782"/>
            <w:r>
              <w:t>Bolagsnamn/Namn</w:t>
            </w:r>
          </w:p>
        </w:tc>
      </w:tr>
      <w:tr w:rsidR="00450870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A5AE5" w:rsidRDefault="00EA5AE5" w:rsidP="00EA5AE5">
            <w:pPr>
              <w:pStyle w:val="Fyllitextfe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End w:id="0"/>
      <w:tr w:rsidR="003E3DF1" w:rsidTr="006402F4">
        <w:trPr>
          <w:trHeight w:hRule="exact" w:val="28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Organisationsnummer/personnummer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Telefonnummer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E-post</w:t>
            </w:r>
          </w:p>
        </w:tc>
      </w:tr>
      <w:tr w:rsidR="003E3DF1" w:rsidTr="006402F4">
        <w:trPr>
          <w:trHeight w:hRule="exact" w:val="397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DF1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E3DF1" w:rsidRDefault="003E3DF1" w:rsidP="0040796B">
            <w:pPr>
              <w:pStyle w:val="Ledtext"/>
            </w:pPr>
            <w:r>
              <w:t>Kontaktperson</w:t>
            </w:r>
          </w:p>
        </w:tc>
      </w:tr>
      <w:tr w:rsidR="003E3DF1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13839" w:rsidP="006402F4">
      <w:pPr>
        <w:pStyle w:val="Rubrik3"/>
      </w:pPr>
      <w:r>
        <w:t>Nytt driftställe/lagringsställe</w:t>
      </w:r>
    </w:p>
    <w:p w:rsidR="00613839" w:rsidRPr="00613839" w:rsidRDefault="00613839" w:rsidP="00A729C9">
      <w:pPr>
        <w:pStyle w:val="Textundertabellrubrik"/>
      </w:pPr>
      <w:r w:rsidRPr="00613839">
        <w:t>(</w:t>
      </w:r>
      <w:r w:rsidR="00B018FD">
        <w:t>D</w:t>
      </w:r>
      <w:r w:rsidRPr="00613839">
        <w:t>et vill säga den adress där du förvarar/lagrar dina tobaksvaror.)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3"/>
        <w:gridCol w:w="4608"/>
      </w:tblGrid>
      <w:tr w:rsidR="006402F4" w:rsidTr="00A729C9">
        <w:trPr>
          <w:trHeight w:hRule="exact" w:val="284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402F4" w:rsidRDefault="006402F4" w:rsidP="006402F4">
            <w:pPr>
              <w:pStyle w:val="Ledtext"/>
            </w:pPr>
            <w:r>
              <w:t>Postnummer och postort</w:t>
            </w:r>
          </w:p>
        </w:tc>
      </w:tr>
      <w:tr w:rsidR="006402F4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2F4" w:rsidRDefault="006402F4" w:rsidP="006402F4">
            <w:pPr>
              <w:pStyle w:val="Fylli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402F4" w:rsidRDefault="00A729C9" w:rsidP="00550309">
            <w:pPr>
              <w:pStyle w:val="Ledtext"/>
            </w:pPr>
            <w:r>
              <w:t>Fastighetsbeteckning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402F4" w:rsidRPr="003E3DF1" w:rsidRDefault="006402F4" w:rsidP="00550309">
            <w:pPr>
              <w:pStyle w:val="Ledtext"/>
            </w:pPr>
            <w:r w:rsidRPr="003E3DF1">
              <w:t>Telefonnummer</w:t>
            </w:r>
          </w:p>
        </w:tc>
      </w:tr>
      <w:tr w:rsidR="006402F4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02F4" w:rsidRPr="003E3DF1" w:rsidRDefault="006402F4" w:rsidP="00550309">
            <w:pPr>
              <w:pStyle w:val="Fyllitex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663F" w:rsidRDefault="002360EC" w:rsidP="002360EC">
      <w:pPr>
        <w:keepNext/>
        <w:spacing w:before="160" w:after="40" w:line="264" w:lineRule="auto"/>
        <w:ind w:left="11" w:hanging="11"/>
        <w:outlineLvl w:val="2"/>
        <w:rPr>
          <w:rFonts w:asciiTheme="majorHAnsi" w:eastAsia="Arial" w:hAnsiTheme="majorHAnsi" w:cs="Arial"/>
          <w:b/>
        </w:rPr>
      </w:pPr>
      <w:bookmarkStart w:id="2" w:name="_Hlk8911461"/>
      <w:r w:rsidRPr="002360EC">
        <w:rPr>
          <w:rFonts w:asciiTheme="majorHAnsi" w:eastAsia="Arial" w:hAnsiTheme="majorHAnsi" w:cs="Arial"/>
          <w:b/>
        </w:rPr>
        <w:t>Ändringen avser</w:t>
      </w:r>
    </w:p>
    <w:tbl>
      <w:tblPr>
        <w:tblStyle w:val="TableGrid"/>
        <w:tblpPr w:leftFromText="141" w:rightFromText="141" w:vertAnchor="text" w:horzAnchor="margin" w:tblpY="44"/>
        <w:tblOverlap w:val="never"/>
        <w:tblW w:w="927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323"/>
        <w:gridCol w:w="959"/>
        <w:gridCol w:w="654"/>
        <w:gridCol w:w="1086"/>
        <w:gridCol w:w="2909"/>
        <w:gridCol w:w="921"/>
      </w:tblGrid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bookmarkStart w:id="3" w:name="_GoBack"/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1509BD">
              <w:rPr>
                <w:rFonts w:eastAsia="Arial" w:cs="Arial"/>
                <w:sz w:val="16"/>
              </w:rPr>
            </w:r>
            <w:r w:rsidR="001509B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  <w:bookmarkEnd w:id="3"/>
          </w:p>
        </w:tc>
        <w:tc>
          <w:tcPr>
            <w:tcW w:w="885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kontaktup</w:t>
            </w:r>
            <w:r w:rsidRPr="0098663F">
              <w:rPr>
                <w:rFonts w:eastAsia="Arial" w:cs="Arial"/>
                <w:sz w:val="16"/>
              </w:rPr>
              <w:t>pgifter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1509BD">
              <w:rPr>
                <w:rFonts w:eastAsia="Arial" w:cs="Arial"/>
                <w:sz w:val="16"/>
              </w:rPr>
            </w:r>
            <w:r w:rsidR="001509B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</w:t>
            </w:r>
            <w:r w:rsidRPr="0098663F">
              <w:rPr>
                <w:rFonts w:eastAsia="Arial" w:cs="Arial"/>
                <w:sz w:val="16"/>
              </w:rPr>
              <w:t>dring av styrelseledamot/ledamöter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Avgår 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Datum för tillträde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1509BD">
              <w:rPr>
                <w:rFonts w:eastAsia="Arial" w:cs="Arial"/>
                <w:sz w:val="16"/>
              </w:rPr>
            </w:r>
            <w:r w:rsidR="001509B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delägare aktiebolag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Erlagd köpeskilling för totala antalet andelar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  <w:r w:rsidRPr="002360EC">
              <w:t xml:space="preserve"> kr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1509BD">
              <w:rPr>
                <w:rFonts w:eastAsia="Arial" w:cs="Arial"/>
                <w:sz w:val="16"/>
              </w:rPr>
            </w:r>
            <w:r w:rsidR="001509B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handelsbolag</w:t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single" w:sz="4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handelsbolag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4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1509BD">
              <w:rPr>
                <w:rFonts w:eastAsia="Arial" w:cs="Arial"/>
                <w:sz w:val="16"/>
              </w:rPr>
            </w:r>
            <w:r w:rsidR="001509B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kommanditbolag</w:t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6032DA" w:rsidRPr="006032DA">
              <w:t xml:space="preserve">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6032DA" w:rsidRPr="006032DA">
              <w:t xml:space="preserve">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8D6FC7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2360EC" w:rsidRPr="002360EC">
              <w:t>amn och personnummer)</w:t>
            </w:r>
          </w:p>
        </w:tc>
        <w:tc>
          <w:tcPr>
            <w:tcW w:w="5570" w:type="dxa"/>
            <w:gridSpan w:val="4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8D6FC7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2360EC" w:rsidRPr="002360EC">
              <w:t>amn och personnummer)</w:t>
            </w:r>
          </w:p>
        </w:tc>
        <w:tc>
          <w:tcPr>
            <w:tcW w:w="5570" w:type="dxa"/>
            <w:gridSpan w:val="4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 datum</w:t>
            </w:r>
          </w:p>
        </w:tc>
        <w:tc>
          <w:tcPr>
            <w:tcW w:w="5570" w:type="dxa"/>
            <w:gridSpan w:val="4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kommanditbolag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1509BD">
              <w:rPr>
                <w:rFonts w:eastAsia="Arial" w:cs="Arial"/>
                <w:sz w:val="16"/>
              </w:rPr>
            </w:r>
            <w:r w:rsidR="001509B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dödsfall</w:t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1509BD">
              <w:rPr>
                <w:rFonts w:eastAsia="Arial" w:cs="Arial"/>
                <w:sz w:val="16"/>
              </w:rPr>
            </w:r>
            <w:r w:rsidR="001509B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att tillståndshavaren fått förvaltare enligt 11 kap. 7 § föräldrabalken</w:t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1509BD">
              <w:rPr>
                <w:rFonts w:eastAsia="Arial" w:cs="Arial"/>
                <w:sz w:val="16"/>
              </w:rPr>
            </w:r>
            <w:r w:rsidR="001509B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 i verksamheten</w:t>
            </w:r>
          </w:p>
        </w:tc>
      </w:tr>
      <w:tr w:rsidR="002360EC" w:rsidRPr="002360EC" w:rsidTr="0008323E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Avbrottet gäller från den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Till den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08323E" w:rsidRPr="002360EC" w:rsidTr="0008323E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08323E" w:rsidRPr="002360EC" w:rsidRDefault="0008323E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1509BD">
              <w:rPr>
                <w:rFonts w:eastAsia="Arial" w:cs="Arial"/>
                <w:sz w:val="16"/>
              </w:rPr>
            </w:r>
            <w:r w:rsidR="001509B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8323E" w:rsidRPr="002360EC" w:rsidRDefault="0008323E" w:rsidP="0008323E">
            <w:pPr>
              <w:pStyle w:val="Ledtextalternativ"/>
              <w:framePr w:hSpace="0" w:wrap="auto" w:vAnchor="margin" w:hAnchor="text" w:yAlign="inline"/>
              <w:suppressOverlap w:val="0"/>
            </w:pPr>
            <w:r w:rsidRPr="0008323E">
              <w:t>Ändring av egenkontrollprogram</w:t>
            </w:r>
          </w:p>
        </w:tc>
      </w:tr>
    </w:tbl>
    <w:p w:rsidR="00F57D4F" w:rsidRDefault="00F57D4F" w:rsidP="00F57D4F">
      <w:pPr>
        <w:pStyle w:val="Rubrik3"/>
      </w:pPr>
      <w:r>
        <w:t>Övriga upplysningar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F57D4F" w:rsidRPr="004740B6" w:rsidTr="00301C5A">
        <w:trPr>
          <w:trHeight w:val="2200"/>
        </w:trPr>
        <w:tc>
          <w:tcPr>
            <w:tcW w:w="5000" w:type="pct"/>
            <w:tcBorders>
              <w:top w:val="single" w:sz="12" w:space="0" w:color="000000"/>
            </w:tcBorders>
          </w:tcPr>
          <w:bookmarkEnd w:id="2"/>
          <w:p w:rsidR="00F57D4F" w:rsidRPr="005B0376" w:rsidRDefault="00F57D4F" w:rsidP="00301C5A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402F4" w:rsidP="002360EC">
      <w:pPr>
        <w:pStyle w:val="Rubrik3"/>
      </w:pPr>
      <w:r>
        <w:lastRenderedPageBreak/>
        <w:t>Underskrift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6402F4" w:rsidRPr="004740B6" w:rsidTr="001F5F13">
        <w:trPr>
          <w:trHeight w:hRule="exact" w:val="284"/>
        </w:trPr>
        <w:tc>
          <w:tcPr>
            <w:tcW w:w="5000" w:type="pct"/>
            <w:tcBorders>
              <w:top w:val="single" w:sz="12" w:space="0" w:color="000000"/>
              <w:bottom w:val="nil"/>
            </w:tcBorders>
          </w:tcPr>
          <w:p w:rsidR="006402F4" w:rsidRPr="004740B6" w:rsidRDefault="006402F4" w:rsidP="002360EC">
            <w:pPr>
              <w:keepNext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F</w:t>
            </w:r>
            <w:r w:rsidRPr="004740B6">
              <w:rPr>
                <w:rFonts w:eastAsia="Arial" w:cs="Arial"/>
                <w:sz w:val="16"/>
              </w:rPr>
              <w:t>irmatecknarens underskrift</w:t>
            </w:r>
          </w:p>
        </w:tc>
      </w:tr>
      <w:tr w:rsidR="006402F4" w:rsidRPr="004740B6" w:rsidTr="001F5F13">
        <w:trPr>
          <w:trHeight w:hRule="exact" w:val="56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402F4" w:rsidRPr="004740B6" w:rsidRDefault="006402F4" w:rsidP="002360EC">
            <w:pPr>
              <w:pStyle w:val="Fyllitext"/>
              <w:keepNext/>
            </w:pPr>
          </w:p>
        </w:tc>
      </w:tr>
      <w:tr w:rsidR="006402F4" w:rsidRPr="004740B6" w:rsidTr="001F5F13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402F4" w:rsidRPr="004740B6" w:rsidRDefault="006402F4" w:rsidP="002360EC">
            <w:pPr>
              <w:keepNext/>
              <w:rPr>
                <w:rFonts w:eastAsia="Arial" w:cs="Arial"/>
                <w:sz w:val="16"/>
              </w:rPr>
            </w:pPr>
            <w:r w:rsidRPr="004740B6">
              <w:rPr>
                <w:rFonts w:eastAsia="Arial" w:cs="Arial"/>
                <w:sz w:val="16"/>
              </w:rPr>
              <w:t>Namnförtydligande</w:t>
            </w:r>
          </w:p>
        </w:tc>
      </w:tr>
      <w:tr w:rsidR="006402F4" w:rsidRPr="004740B6" w:rsidTr="001F5F13">
        <w:trPr>
          <w:trHeight w:hRule="exact" w:val="39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402F4" w:rsidRPr="004740B6" w:rsidRDefault="006402F4" w:rsidP="002360EC">
            <w:pPr>
              <w:pStyle w:val="Fyllitext"/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RPr="004740B6" w:rsidTr="001F5F13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</w:tcBorders>
          </w:tcPr>
          <w:p w:rsidR="006402F4" w:rsidRPr="004740B6" w:rsidRDefault="00E004A4" w:rsidP="00550309">
            <w:pPr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Datum</w:t>
            </w:r>
          </w:p>
        </w:tc>
      </w:tr>
      <w:tr w:rsidR="006402F4" w:rsidRPr="004740B6" w:rsidTr="00550309">
        <w:trPr>
          <w:trHeight w:hRule="exact" w:val="397"/>
        </w:trPr>
        <w:tc>
          <w:tcPr>
            <w:tcW w:w="5000" w:type="pct"/>
          </w:tcPr>
          <w:p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4740B6" w:rsidRDefault="004740B6"/>
    <w:p w:rsidR="0089529B" w:rsidRDefault="0089529B" w:rsidP="00131529">
      <w:pPr>
        <w:pStyle w:val="Rubrik4"/>
        <w:sectPr w:rsidR="0089529B" w:rsidSect="00D560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437" w:footer="726" w:gutter="0"/>
          <w:cols w:space="720"/>
        </w:sectPr>
      </w:pPr>
    </w:p>
    <w:p w:rsidR="00131529" w:rsidRDefault="00E004A4" w:rsidP="00131529">
      <w:pPr>
        <w:pStyle w:val="Rubrik4"/>
      </w:pPr>
      <w:r w:rsidRPr="00E004A4">
        <w:lastRenderedPageBreak/>
        <w:t>Information om när du anmäler en förändring i företaget</w:t>
      </w:r>
    </w:p>
    <w:p w:rsidR="00E004A4" w:rsidRDefault="00E004A4" w:rsidP="00E004A4">
      <w:pPr>
        <w:pStyle w:val="Regler"/>
      </w:pPr>
      <w:r>
        <w:t>Om du har tillstånd att sälja tobak och det sker förändringar i företaget ska detta i vissa fall utan dröjsmål anmälas till kommunen.</w:t>
      </w:r>
    </w:p>
    <w:p w:rsidR="00227AFD" w:rsidRDefault="00E004A4" w:rsidP="00E004A4">
      <w:pPr>
        <w:pStyle w:val="Regler"/>
      </w:pPr>
      <w:r>
        <w:t>Uppgifter som ska anmälas utan dröjsmål kan vara till exempel något av följande:</w:t>
      </w:r>
    </w:p>
    <w:p w:rsidR="00E004A4" w:rsidRDefault="00E004A4" w:rsidP="00E004A4">
      <w:pPr>
        <w:pStyle w:val="Punktlista"/>
      </w:pPr>
      <w:r>
        <w:t>Betydande förändringar gällande ägare i ett bolag.</w:t>
      </w:r>
    </w:p>
    <w:p w:rsidR="00E004A4" w:rsidRDefault="00E004A4" w:rsidP="00E004A4">
      <w:pPr>
        <w:pStyle w:val="Punktlista"/>
      </w:pPr>
      <w:r>
        <w:t>Betydande förändringar i en styrelse.</w:t>
      </w:r>
    </w:p>
    <w:p w:rsidR="00E004A4" w:rsidRDefault="00E004A4" w:rsidP="00E004A4">
      <w:pPr>
        <w:pStyle w:val="Punktlista"/>
      </w:pPr>
      <w:r>
        <w:t>Kontaktuppgifter till tillståndshavaren.</w:t>
      </w:r>
    </w:p>
    <w:p w:rsidR="00E004A4" w:rsidRDefault="00E004A4" w:rsidP="00E004A4">
      <w:pPr>
        <w:pStyle w:val="Punktlista"/>
      </w:pPr>
      <w:r>
        <w:t>Den som har försäljningstillstånd har avlidit.</w:t>
      </w:r>
    </w:p>
    <w:p w:rsidR="00E004A4" w:rsidRDefault="00E004A4" w:rsidP="00E004A4">
      <w:pPr>
        <w:pStyle w:val="Punktlista"/>
      </w:pPr>
      <w:r>
        <w:t>Den som har försäljningstillstånd har fått förvaltare enligt 11 kap. 7 § föräldrabalken.</w:t>
      </w:r>
    </w:p>
    <w:p w:rsidR="00227AFD" w:rsidRDefault="00E004A4" w:rsidP="00E004A4">
      <w:pPr>
        <w:pStyle w:val="Punktlista"/>
      </w:pPr>
      <w:r>
        <w:t>Om du gör ändringar i ditt egenkontrollprogram.</w:t>
      </w:r>
    </w:p>
    <w:sectPr w:rsidR="00227AFD">
      <w:pgSz w:w="11900" w:h="16840"/>
      <w:pgMar w:top="1440" w:right="1440" w:bottom="1440" w:left="1417" w:header="43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BD" w:rsidRDefault="001509BD">
      <w:pPr>
        <w:spacing w:after="0" w:line="240" w:lineRule="auto"/>
      </w:pPr>
      <w:r>
        <w:separator/>
      </w:r>
    </w:p>
  </w:endnote>
  <w:endnote w:type="continuationSeparator" w:id="0">
    <w:p w:rsidR="001509BD" w:rsidRDefault="0015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D9C39A" wp14:editId="0331E814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822" name="Group 17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821" name="Shape 18821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2" name="Shape 18822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5" name="Shape 18825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6" name="Shape 18826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7" name="Shape 18827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8" name="Shape 18828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5542CF" id="Group 17822" o:spid="_x0000_s1026" style="position:absolute;margin-left:64.75pt;margin-top:769.7pt;width:465.1pt;height:.5pt;z-index:251661312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">
              <v:shape id="Shape 18821" o:spid="_x0000_s1027" style="position:absolute;width:18630;height:91;visibility:visible;mso-wrap-style:square;v-text-anchor:top" coordsize="1863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2NcUA&#10;AADeAAAADwAAAGRycy9kb3ducmV2LnhtbERPyWrDMBC9F/IPYgK5lESOD8VxooQshJYWWrLdB2u8&#10;EGtkLMV2/74qFHqbx1tntRlMLTpqXWVZwXwWgSDOrK64UHC9HKcJCOeRNdaWScE3OdisR08rTLXt&#10;+UTd2RcihLBLUUHpfZNK6bKSDLqZbYgDl9vWoA+wLaRusQ/hppZxFL1IgxWHhhIb2peU3c8PoyD/&#10;3HV1fDjmW+rfi9fb8+Ljq18oNRkP2yUIT4P/F/+533SYnyTxHH7fC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LY1xQAAAN4AAAAPAAAAAAAAAAAAAAAAAJgCAABkcnMv&#10;ZG93bnJldi54bWxQSwUGAAAAAAQABAD1AAAAigM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822" o:spid="_x0000_s1028" style="position:absolute;left:186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QHsQA&#10;AADeAAAADwAAAGRycy9kb3ducmV2LnhtbERPS2vCQBC+C/0PywjedGOQGqJraAsFKRR8HXqcZsck&#10;NDub7K6a/nu3UPA2H99z1sVgWnEl5xvLCuazBARxaXXDlYLT8X2agfABWWNrmRT8kodi8zRaY67t&#10;jfd0PYRKxBD2OSqoQ+hyKX1Zk0E/sx1x5M7WGQwRukpqh7cYblqZJsmzNNhwbKixo7eayp/DxSjo&#10;+sp99V6/8vdl97HkZEvD50KpyXh4WYEINISH+N+91XF+lqUp/L0Tb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UB7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3" o:spid="_x0000_s1029" style="position:absolute;left:18691;width:5403;height:91;visibility:visible;mso-wrap-style:square;v-text-anchor:top" coordsize="540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EI8UA&#10;AADeAAAADwAAAGRycy9kb3ducmV2LnhtbERPTWsCMRC9F/wPYQpeSs1qaVlXo4hQ0EttVw8eh2Tc&#10;XbqZLEnqrv++KQi9zeN9znI92FZcyYfGsYLpJANBrJ1puFJwOr4/5yBCRDbYOiYFNwqwXo0ellgY&#10;1/MXXctYiRTCoUAFdYxdIWXQNVkME9cRJ+7ivMWYoK+k8dincNvKWZa9SYsNp4YaO9rWpL/LH6vg&#10;cjxvs+5pqvXtdf+xn8fK94dPpcaPw2YBItIQ/8V3986k+Xk+e4G/d9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AQjxQAAAN4AAAAPAAAAAAAAAAAAAAAAAJgCAABkcnMv&#10;ZG93bnJldi54bWxQSwUGAAAAAAQABAD1AAAAigM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824" o:spid="_x0000_s1030" style="position:absolute;left:240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t8cIA&#10;AADeAAAADwAAAGRycy9kb3ducmV2LnhtbERPTYvCMBC9L/gfwgje1lSR3VKNooIgwoLrevA4NmNb&#10;bCY1iVr/vRGEvc3jfc5k1ppa3Mj5yrKCQT8BQZxbXXGhYP+3+kxB+ICssbZMCh7kYTbtfEww0/bO&#10;v3TbhULEEPYZKihDaDIpfV6SQd+3DXHkTtYZDBG6QmqH9xhuajlMki9psOLYUGJDy5Ly8+5qFDSX&#10;wh0uXi/4eN1uvjlZU/szUqrXbedjEIHa8C9+u9c6zk/T4Qhe78Qb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23x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5" o:spid="_x0000_s1031" style="position:absolute;left:24155;width:15735;height:91;visibility:visible;mso-wrap-style:square;v-text-anchor:top" coordsize="1573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4GsUA&#10;AADeAAAADwAAAGRycy9kb3ducmV2LnhtbERPTWvCQBC9F/oflin0VjcNWEPMRtpCxYMIMRWvY3ZM&#10;YrOzIbvV9N+7gtDbPN7nZIvRdOJMg2stK3idRCCIK6tbrhV8l18vCQjnkTV2lknBHzlY5I8PGaba&#10;Xrig89bXIoSwS1FB432fSumqhgy6ie2JA3e0g0Ef4FBLPeAlhJtOxlH0Jg22HBoa7Omzoepn+2sU&#10;7Jbl7uD3bdcXp4/ZKd4k62K1Vur5aXyfg/A0+n/x3b3SYX6SxFO4vRNu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vgaxQAAAN4AAAAPAAAAAAAAAAAAAAAAAJgCAABkcnMv&#10;ZG93bnJldi54bWxQSwUGAAAAAAQABAD1AAAAigMAAAAA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826" o:spid="_x0000_s1032" style="position:absolute;left:3989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WHcQA&#10;AADeAAAADwAAAGRycy9kb3ducmV2LnhtbERPS2vCQBC+C/6HZYTedFMRDamrVEEIBaHaHnqcZqdJ&#10;aHY27m4e/vtuodDbfHzP2e5H04ienK8tK3hcJCCIC6trLhW8v53mKQgfkDU2lknBnTzsd9PJFjNt&#10;B75Qfw2liCHsM1RQhdBmUvqiIoN+YVviyH1ZZzBE6EqpHQ4x3DRymSRrabDm2FBhS8eKiu9rZxS0&#10;t9J93Lw+8Gf3+rLhJKfxvFLqYTY+P4EINIZ/8Z8713F+mi7X8PtOv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Vh3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7" o:spid="_x0000_s1033" style="position:absolute;left:39951;width:6050;height:91;visibility:visible;mso-wrap-style:square;v-text-anchor:top" coordsize="6050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kwsEA&#10;AADeAAAADwAAAGRycy9kb3ducmV2LnhtbERPTYvCMBC9L/gfwgh7W1M9uKUaRRSxlz20Cl6HZmyL&#10;zaQk0dZ/v1lY8DaP9znr7Wg68STnW8sK5rMEBHFldcu1gsv5+JWC8AFZY2eZFLzIw3Yz+Vhjpu3A&#10;BT3LUIsYwj5DBU0IfSalrxoy6Ge2J47czTqDIUJXS+1wiOGmk4skWUqDLceGBnvaN1Tdy4dRsM8H&#10;PHXXIk9/5u5Q7Grdc6mV+pyOuxWIQGN4i//duY7z03TxDX/vxB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1JMLBAAAA3gAAAA8AAAAAAAAAAAAAAAAAmAIAAGRycy9kb3du&#10;cmV2LnhtbFBLBQYAAAAABAAEAPUAAACGAwAAAAA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828" o:spid="_x0000_s1034" style="position:absolute;left:460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n9MYA&#10;AADeAAAADwAAAGRycy9kb3ducmV2LnhtbESPQWvCQBCF70L/wzJCb7pRSg3RVVpBkEKh2h48jtkx&#10;Cc3Oxt1V03/fOQjeZnhv3vtmsepdq64UYuPZwGScgSIuvW24MvDzvRnloGJCtth6JgN/FGG1fBos&#10;sLD+xju67lOlJIRjgQbqlLpC61jW5DCOfUcs2skHh0nWUGkb8CbhrtXTLHvVDhuWhho7WtdU/u4v&#10;zkB3rsLhHO07Hy9fHzPOttR/vhjzPOzf5qAS9elhvl9vreDn+VR45R2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Jn9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9" o:spid="_x0000_s1035" style="position:absolute;left:46062;width:13008;height:91;visibility:visible;mso-wrap-style:square;v-text-anchor:top" coordsize="1300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3C8UA&#10;AADeAAAADwAAAGRycy9kb3ducmV2LnhtbERPS2vCQBC+C/0PyxS86UYRTVNXkYLg46RtD70N2clD&#10;s7NpdjXRX98tCN7m43vOfNmZSlypcaVlBaNhBII4tbrkXMHX53oQg3AeWWNlmRTcyMFy8dKbY6Jt&#10;ywe6Hn0uQgi7BBUU3teJlC4tyKAb2po4cJltDPoAm1zqBtsQbio5jqKpNFhyaCiwpo+C0vPxYhTM&#10;zquszvb379ME2/2udD+/99tWqf5rt3oH4anzT/HDvdFhfhyP3+D/nXCD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vcLxQAAAN4AAAAPAAAAAAAAAAAAAAAAAJgCAABkcnMv&#10;ZG93bnJldi54bWxQSwUGAAAAAAQABAD1AAAAigMAAAAA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Bankgiro:  </w:t>
    </w:r>
  </w:p>
  <w:p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Plusgiro:  </w:t>
    </w:r>
  </w:p>
  <w:p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6" w:rsidRPr="00F06079" w:rsidRDefault="001C2234" w:rsidP="004740B6">
    <w:pPr>
      <w:pStyle w:val="SidfotAnskan"/>
    </w:pPr>
    <w:r>
      <w:t>Anmälan</w:t>
    </w:r>
    <w:r w:rsidR="004740B6" w:rsidRPr="00F06079">
      <w:t xml:space="preserve"> skickas tillsammans med bilagor till:</w:t>
    </w:r>
    <w:r w:rsidR="004740B6">
      <w:t xml:space="preserve"> </w:t>
    </w:r>
    <w:sdt>
      <w:sdtPr>
        <w:id w:val="312062678"/>
        <w:text/>
      </w:sdtPr>
      <w:sdtEndPr/>
      <w:sdtContent>
        <w:r w:rsidR="00F973D8">
          <w:t>Habo kommun, Box 212, 566 24 Habo</w:t>
        </w:r>
      </w:sdtContent>
    </w:sdt>
  </w:p>
  <w:tbl>
    <w:tblPr>
      <w:tblStyle w:val="Adresstabellisidfot"/>
      <w:tblW w:w="9270" w:type="dxa"/>
      <w:tblLook w:val="04A0" w:firstRow="1" w:lastRow="0" w:firstColumn="1" w:lastColumn="0" w:noHBand="0" w:noVBand="1"/>
    </w:tblPr>
    <w:tblGrid>
      <w:gridCol w:w="2597"/>
      <w:gridCol w:w="856"/>
      <w:gridCol w:w="3558"/>
      <w:gridCol w:w="902"/>
      <w:gridCol w:w="1357"/>
    </w:tblGrid>
    <w:tr w:rsidR="00F973D8" w:rsidTr="00F973D8">
      <w:sdt>
        <w:sdtPr>
          <w:id w:val="-1853552731"/>
          <w:text w:multiLine="1"/>
        </w:sdtPr>
        <w:sdtContent>
          <w:tc>
            <w:tcPr>
              <w:tcW w:w="1401" w:type="pct"/>
              <w:tcMar>
                <w:top w:w="28" w:type="dxa"/>
              </w:tcMar>
            </w:tcPr>
            <w:p w:rsidR="00F973D8" w:rsidRPr="00A22B8E" w:rsidRDefault="00F973D8" w:rsidP="00F973D8">
              <w:pPr>
                <w:tabs>
                  <w:tab w:val="left" w:pos="1134"/>
                  <w:tab w:val="left" w:pos="2268"/>
                  <w:tab w:val="center" w:pos="2915"/>
                  <w:tab w:val="left" w:pos="3402"/>
                  <w:tab w:val="left" w:pos="4536"/>
                  <w:tab w:val="left" w:pos="5670"/>
                  <w:tab w:val="left" w:pos="6804"/>
                  <w:tab w:val="center" w:pos="6981"/>
                  <w:tab w:val="left" w:pos="7938"/>
                </w:tabs>
              </w:pPr>
              <w:r>
                <w:t>Habo kommun</w:t>
              </w:r>
            </w:p>
          </w:tc>
        </w:sdtContent>
      </w:sdt>
      <w:tc>
        <w:tcPr>
          <w:tcW w:w="0" w:type="auto"/>
          <w:tcMar>
            <w:top w:w="28" w:type="dxa"/>
          </w:tcMar>
        </w:tcPr>
        <w:p w:rsidR="00F973D8" w:rsidRPr="007E07E4" w:rsidRDefault="00F973D8" w:rsidP="00F973D8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  <w:rPr>
              <w:rStyle w:val="Fetstil"/>
            </w:rPr>
          </w:pPr>
          <w:r w:rsidRPr="007E07E4">
            <w:rPr>
              <w:rStyle w:val="Fetstil"/>
            </w:rPr>
            <w:t>Tel:</w:t>
          </w:r>
        </w:p>
      </w:tc>
      <w:tc>
        <w:tcPr>
          <w:tcW w:w="0" w:type="auto"/>
          <w:tcMar>
            <w:top w:w="28" w:type="dxa"/>
          </w:tcMar>
        </w:tcPr>
        <w:sdt>
          <w:sdtPr>
            <w:rPr>
              <w:lang w:val="en-US"/>
            </w:rPr>
            <w:id w:val="-703336961"/>
            <w:text w:multiLine="1"/>
          </w:sdtPr>
          <w:sdtContent>
            <w:p w:rsidR="00F973D8" w:rsidRPr="00A22B8E" w:rsidRDefault="00F973D8" w:rsidP="00F973D8">
              <w:pPr>
                <w:tabs>
                  <w:tab w:val="left" w:pos="1134"/>
                  <w:tab w:val="left" w:pos="2268"/>
                  <w:tab w:val="center" w:pos="2915"/>
                  <w:tab w:val="left" w:pos="3402"/>
                  <w:tab w:val="left" w:pos="4536"/>
                  <w:tab w:val="left" w:pos="5670"/>
                  <w:tab w:val="left" w:pos="6804"/>
                  <w:tab w:val="center" w:pos="6981"/>
                  <w:tab w:val="left" w:pos="7938"/>
                </w:tabs>
              </w:pPr>
              <w:r>
                <w:rPr>
                  <w:lang w:val="en-US"/>
                </w:rPr>
                <w:t>036-442 80 00</w:t>
              </w:r>
            </w:p>
          </w:sdtContent>
        </w:sdt>
      </w:tc>
      <w:tc>
        <w:tcPr>
          <w:tcW w:w="0" w:type="auto"/>
          <w:tcMar>
            <w:top w:w="28" w:type="dxa"/>
          </w:tcMar>
        </w:tcPr>
        <w:p w:rsidR="00F973D8" w:rsidRPr="007E07E4" w:rsidRDefault="00F973D8" w:rsidP="00F973D8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  <w:rPr>
              <w:rStyle w:val="Fetstil"/>
            </w:rPr>
          </w:pPr>
          <w:r w:rsidRPr="007E07E4">
            <w:rPr>
              <w:rStyle w:val="Fetstil"/>
            </w:rPr>
            <w:t>Org. nr:</w:t>
          </w:r>
        </w:p>
      </w:tc>
      <w:tc>
        <w:tcPr>
          <w:tcW w:w="0" w:type="auto"/>
          <w:tcMar>
            <w:top w:w="28" w:type="dxa"/>
          </w:tcMar>
        </w:tcPr>
        <w:sdt>
          <w:sdtPr>
            <w:rPr>
              <w:lang w:val="en-US"/>
            </w:rPr>
            <w:id w:val="-1730612014"/>
            <w:text w:multiLine="1"/>
          </w:sdtPr>
          <w:sdtContent>
            <w:p w:rsidR="00F973D8" w:rsidRPr="00A22B8E" w:rsidRDefault="00F973D8" w:rsidP="00F973D8">
              <w:pPr>
                <w:tabs>
                  <w:tab w:val="left" w:pos="1134"/>
                  <w:tab w:val="left" w:pos="2268"/>
                  <w:tab w:val="center" w:pos="2915"/>
                  <w:tab w:val="left" w:pos="3402"/>
                  <w:tab w:val="left" w:pos="4536"/>
                  <w:tab w:val="left" w:pos="5670"/>
                  <w:tab w:val="left" w:pos="6804"/>
                  <w:tab w:val="center" w:pos="6981"/>
                  <w:tab w:val="left" w:pos="7938"/>
                </w:tabs>
              </w:pPr>
              <w:r>
                <w:rPr>
                  <w:lang w:val="en-US"/>
                </w:rPr>
                <w:t>212000-1611</w:t>
              </w:r>
            </w:p>
          </w:sdtContent>
        </w:sdt>
      </w:tc>
    </w:tr>
    <w:tr w:rsidR="00F973D8" w:rsidTr="00F973D8">
      <w:sdt>
        <w:sdtPr>
          <w:id w:val="685791542"/>
          <w:text w:multiLine="1"/>
        </w:sdtPr>
        <w:sdtContent>
          <w:tc>
            <w:tcPr>
              <w:tcW w:w="1401" w:type="pct"/>
            </w:tcPr>
            <w:p w:rsidR="00F973D8" w:rsidRPr="00A22B8E" w:rsidRDefault="00F973D8" w:rsidP="00F973D8">
              <w:pPr>
                <w:tabs>
                  <w:tab w:val="left" w:pos="1134"/>
                  <w:tab w:val="left" w:pos="2268"/>
                  <w:tab w:val="center" w:pos="2915"/>
                  <w:tab w:val="left" w:pos="3402"/>
                  <w:tab w:val="left" w:pos="4536"/>
                  <w:tab w:val="left" w:pos="5670"/>
                  <w:tab w:val="left" w:pos="6804"/>
                  <w:tab w:val="center" w:pos="6981"/>
                  <w:tab w:val="left" w:pos="7938"/>
                </w:tabs>
              </w:pPr>
              <w:r>
                <w:t>Jönköpingsvägen 19</w:t>
              </w:r>
            </w:p>
          </w:tc>
        </w:sdtContent>
      </w:sdt>
      <w:tc>
        <w:tcPr>
          <w:tcW w:w="0" w:type="auto"/>
        </w:tcPr>
        <w:p w:rsidR="00F973D8" w:rsidRPr="007E07E4" w:rsidRDefault="00F973D8" w:rsidP="00F973D8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  <w:rPr>
              <w:rStyle w:val="Fetstil"/>
            </w:rPr>
          </w:pPr>
          <w:r w:rsidRPr="007E07E4">
            <w:rPr>
              <w:rStyle w:val="Fetstil"/>
            </w:rPr>
            <w:t>Fax:</w:t>
          </w:r>
        </w:p>
      </w:tc>
      <w:tc>
        <w:tcPr>
          <w:tcW w:w="0" w:type="auto"/>
        </w:tcPr>
        <w:sdt>
          <w:sdtPr>
            <w:rPr>
              <w:lang w:val="en-US"/>
            </w:rPr>
            <w:id w:val="-1760207426"/>
            <w:text w:multiLine="1"/>
          </w:sdtPr>
          <w:sdtContent>
            <w:p w:rsidR="00F973D8" w:rsidRPr="00A22B8E" w:rsidRDefault="00F973D8" w:rsidP="00F973D8">
              <w:pPr>
                <w:tabs>
                  <w:tab w:val="left" w:pos="1134"/>
                  <w:tab w:val="left" w:pos="2268"/>
                  <w:tab w:val="center" w:pos="2915"/>
                  <w:tab w:val="left" w:pos="3402"/>
                  <w:tab w:val="left" w:pos="4536"/>
                  <w:tab w:val="left" w:pos="5670"/>
                  <w:tab w:val="left" w:pos="6804"/>
                  <w:tab w:val="center" w:pos="6981"/>
                  <w:tab w:val="left" w:pos="7938"/>
                </w:tabs>
              </w:pPr>
              <w:r>
                <w:rPr>
                  <w:lang w:val="en-US"/>
                </w:rPr>
                <w:t>036-442 81 60</w:t>
              </w:r>
            </w:p>
          </w:sdtContent>
        </w:sdt>
      </w:tc>
      <w:tc>
        <w:tcPr>
          <w:tcW w:w="0" w:type="auto"/>
        </w:tcPr>
        <w:p w:rsidR="00F973D8" w:rsidRPr="007E07E4" w:rsidRDefault="00F973D8" w:rsidP="00F973D8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  <w:rPr>
              <w:rStyle w:val="Fetstil"/>
            </w:rPr>
          </w:pPr>
        </w:p>
      </w:tc>
      <w:tc>
        <w:tcPr>
          <w:tcW w:w="0" w:type="auto"/>
        </w:tcPr>
        <w:p w:rsidR="00F973D8" w:rsidRPr="00A22B8E" w:rsidRDefault="00F973D8" w:rsidP="00F973D8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</w:pPr>
        </w:p>
      </w:tc>
    </w:tr>
    <w:tr w:rsidR="00F973D8" w:rsidTr="00F973D8">
      <w:tc>
        <w:tcPr>
          <w:tcW w:w="1401" w:type="pct"/>
        </w:tcPr>
        <w:sdt>
          <w:sdtPr>
            <w:rPr>
              <w:lang w:val="en-US"/>
            </w:rPr>
            <w:id w:val="-991941802"/>
            <w:text w:multiLine="1"/>
          </w:sdtPr>
          <w:sdtContent>
            <w:p w:rsidR="00F973D8" w:rsidRPr="00A22B8E" w:rsidRDefault="00F973D8" w:rsidP="00F973D8">
              <w:pPr>
                <w:tabs>
                  <w:tab w:val="left" w:pos="1134"/>
                  <w:tab w:val="left" w:pos="2268"/>
                  <w:tab w:val="center" w:pos="2915"/>
                  <w:tab w:val="left" w:pos="3402"/>
                  <w:tab w:val="left" w:pos="4536"/>
                  <w:tab w:val="left" w:pos="5670"/>
                  <w:tab w:val="left" w:pos="6804"/>
                  <w:tab w:val="center" w:pos="6981"/>
                  <w:tab w:val="left" w:pos="7938"/>
                </w:tabs>
              </w:pPr>
              <w:r>
                <w:rPr>
                  <w:lang w:val="en-US"/>
                </w:rPr>
                <w:t>566 32 Habo</w:t>
              </w:r>
            </w:p>
          </w:sdtContent>
        </w:sdt>
      </w:tc>
      <w:tc>
        <w:tcPr>
          <w:tcW w:w="0" w:type="auto"/>
        </w:tcPr>
        <w:p w:rsidR="00F973D8" w:rsidRPr="007E07E4" w:rsidRDefault="00F973D8" w:rsidP="00F973D8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  <w:rPr>
              <w:rStyle w:val="Fetstil"/>
            </w:rPr>
          </w:pPr>
          <w:r w:rsidRPr="007E07E4">
            <w:rPr>
              <w:rStyle w:val="Fetstil"/>
            </w:rPr>
            <w:t>E-post:</w:t>
          </w:r>
        </w:p>
      </w:tc>
      <w:tc>
        <w:tcPr>
          <w:tcW w:w="0" w:type="auto"/>
        </w:tcPr>
        <w:sdt>
          <w:sdtPr>
            <w:rPr>
              <w:lang w:val="en-US"/>
            </w:rPr>
            <w:id w:val="2065748528"/>
            <w:text w:multiLine="1"/>
          </w:sdtPr>
          <w:sdtContent>
            <w:p w:rsidR="00F973D8" w:rsidRPr="00A22B8E" w:rsidRDefault="00F973D8" w:rsidP="00F973D8">
              <w:pPr>
                <w:tabs>
                  <w:tab w:val="left" w:pos="1134"/>
                  <w:tab w:val="left" w:pos="2268"/>
                  <w:tab w:val="center" w:pos="2915"/>
                  <w:tab w:val="left" w:pos="3402"/>
                  <w:tab w:val="left" w:pos="4536"/>
                  <w:tab w:val="left" w:pos="5670"/>
                  <w:tab w:val="left" w:pos="6804"/>
                  <w:tab w:val="center" w:pos="6981"/>
                  <w:tab w:val="left" w:pos="7938"/>
                </w:tabs>
              </w:pPr>
              <w:r>
                <w:rPr>
                  <w:lang w:val="en-US"/>
                </w:rPr>
                <w:t>socialforvaltningen@habokommun.se</w:t>
              </w:r>
            </w:p>
          </w:sdtContent>
        </w:sdt>
      </w:tc>
      <w:tc>
        <w:tcPr>
          <w:tcW w:w="0" w:type="auto"/>
        </w:tcPr>
        <w:p w:rsidR="00F973D8" w:rsidRPr="007E07E4" w:rsidRDefault="00F973D8" w:rsidP="00F973D8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  <w:rPr>
              <w:rStyle w:val="Fetstil"/>
            </w:rPr>
          </w:pPr>
        </w:p>
      </w:tc>
      <w:tc>
        <w:tcPr>
          <w:tcW w:w="0" w:type="auto"/>
        </w:tcPr>
        <w:p w:rsidR="00F973D8" w:rsidRPr="00A22B8E" w:rsidRDefault="00F973D8" w:rsidP="00F973D8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</w:pPr>
        </w:p>
      </w:tc>
    </w:tr>
  </w:tbl>
  <w:p w:rsidR="004740B6" w:rsidRPr="00A22B8E" w:rsidRDefault="004740B6" w:rsidP="004740B6">
    <w:pPr>
      <w:pStyle w:val="Litetavstnd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A107EE" wp14:editId="38BA05F0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702" name="Group 1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785" name="Shape 18785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6" name="Shape 18786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7" name="Shape 18787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8" name="Shape 18788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9" name="Shape 18789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0" name="Shape 18790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1" name="Shape 18791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2" name="Shape 18792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3" name="Shape 18793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821EF4" id="Group 17702" o:spid="_x0000_s1026" style="position:absolute;margin-left:64.75pt;margin-top:769.7pt;width:465.1pt;height:.5pt;z-index:251663360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">
              <v:shape id="Shape 18785" o:spid="_x0000_s1027" style="position:absolute;width:18630;height:91;visibility:visible;mso-wrap-style:square;v-text-anchor:top" coordsize="1863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7WsUA&#10;AADeAAAADwAAAGRycy9kb3ducmV2LnhtbERP22rCQBB9L/gPywh9KbqpUI2pq9gWsSgoXvo+ZCcX&#10;mp0N2W0S/74rFPo2h3Odxao3lWipcaVlBc/jCARxanXJuYLrZTOKQTiPrLGyTApu5GC1HDwsMNG2&#10;4xO1Z5+LEMIuQQWF93UipUsLMujGtiYOXGYbgz7AJpe6wS6Em0pOomgqDZYcGgqs6b2g9Pv8YxRk&#10;h7e2mnxssjV1u3z79TTfH7u5Uo/Dfv0KwlPv/8V/7k8d5sez+AXu74Qb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XtaxQAAAN4AAAAPAAAAAAAAAAAAAAAAAJgCAABkcnMv&#10;ZG93bnJldi54bWxQSwUGAAAAAAQABAD1AAAAigM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786" o:spid="_x0000_s1028" style="position:absolute;left:186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dccIA&#10;AADeAAAADwAAAGRycy9kb3ducmV2LnhtbERPTYvCMBC9L/gfwgje1tRFtFSjqLAggrCrHjyOzdgW&#10;m0lNotZ/bxYWvM3jfc503ppa3Mn5yrKCQT8BQZxbXXGh4LD//kxB+ICssbZMCp7kYT7rfEwx0/bB&#10;v3TfhULEEPYZKihDaDIpfV6SQd+3DXHkztYZDBG6QmqHjxhuavmVJCNpsOLYUGJDq5Lyy+5mFDTX&#10;wh2vXi/5dPvZjDlZU7sdKtXrtosJiEBteIv/3Wsd56fjdAR/78Qb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51x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7" o:spid="_x0000_s1029" style="position:absolute;left:18691;width:5403;height:91;visibility:visible;mso-wrap-style:square;v-text-anchor:top" coordsize="540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JTMUA&#10;AADeAAAADwAAAGRycy9kb3ducmV2LnhtbERPTWsCMRC9F/ofwhR6KZpVsLvdGkUEoV5qqx56HJJx&#10;d+lmsiTRXf+9KQi9zeN9znw52FZcyIfGsYLJOANBrJ1puFJwPGxGBYgQkQ22jknBlQIsF48PcyyN&#10;6/mbLvtYiRTCoUQFdYxdKWXQNVkMY9cRJ+7kvMWYoK+k8dincNvKaZa9SosNp4YaO1rXpH/3Z6vg&#10;dPhZZ93LROvrbPu5fYuV73dfSj0/Dat3EJGG+C++uz9Mml/kRQ5/76Qb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clMxQAAAN4AAAAPAAAAAAAAAAAAAAAAAJgCAABkcnMv&#10;ZG93bnJldi54bWxQSwUGAAAAAAQABAD1AAAAigM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788" o:spid="_x0000_s1030" style="position:absolute;left:240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smMYA&#10;AADeAAAADwAAAGRycy9kb3ducmV2LnhtbESPQWvCQBCF74X+h2WE3upGKRqiq7RCQQqCtT14HLNj&#10;Epqdjburxn/vHITeZnhv3vtmvuxdqy4UYuPZwGiYgSIuvW24MvD78/mag4oJ2WLrmQzcKMJy8fw0&#10;x8L6K3/TZZcqJSEcCzRQp9QVWseyJodx6Dti0Y4+OEyyhkrbgFcJd60eZ9lEO2xYGmrsaFVT+bc7&#10;OwPdqQr7U7QffDhvv6acranfvBnzMujfZ6AS9enf/LheW8HPp7nwyjsyg1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Csm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9" o:spid="_x0000_s1031" style="position:absolute;left:24155;width:15735;height:91;visibility:visible;mso-wrap-style:square;v-text-anchor:top" coordsize="1573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5c8QA&#10;AADeAAAADwAAAGRycy9kb3ducmV2LnhtbERPS4vCMBC+L/gfwgje1lQPWqtRVNjFgyzUB17HZmyr&#10;zaQ0Ueu/3ywseJuP7zmzRWsq8aDGlZYVDPoRCOLM6pJzBYf912cMwnlkjZVlUvAiB4t552OGibZP&#10;Tumx87kIIewSVFB4XydSuqwgg65va+LAXWxj0AfY5FI3+AzhppLDKBpJgyWHhgJrWheU3XZ3o+D4&#10;vT+e/ams6vS6Gl+HP/E23WyV6nXb5RSEp9a/xf/ujQ7z43E8gb93w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OXPEAAAA3gAAAA8AAAAAAAAAAAAAAAAAmAIAAGRycy9k&#10;b3ducmV2LnhtbFBLBQYAAAAABAAEAPUAAACJAwAAAAA=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790" o:spid="_x0000_s1032" style="position:absolute;left:3989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2Q8YA&#10;AADeAAAADwAAAGRycy9kb3ducmV2LnhtbESPQWsCQQyF74L/YYjQm85aStXVUdpCQQpCaz14jDtx&#10;d3Ens86Muv335lDwlpCX9963WHWuUVcKsfZsYDzKQBEX3tZcGtj9fg6noGJCtth4JgN/FGG17PcW&#10;mFt/4x+6blOpxIRjjgaqlNpc61hU5DCOfEsst6MPDpOsodQ24E3MXaOfs+xVO6xZEips6aOi4rS9&#10;OAPtuQz7c7TvfLh8f004W1O3eTHmadC9zUEl6tJD/P+9tlJ/OpkJgODID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82Q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1" o:spid="_x0000_s1033" style="position:absolute;left:39951;width:6050;height:91;visibility:visible;mso-wrap-style:square;v-text-anchor:top" coordsize="6050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EnMMA&#10;AADeAAAADwAAAGRycy9kb3ducmV2LnhtbERPTWvCQBC9F/wPywi91U082Ji6iihiLj0kCr0O2WkS&#10;mp0Nu6tJ/323IHibx/uczW4yvbiT851lBekiAUFcW91xo+B6Ob1lIHxA1thbJgW/5GG3nb1sMNd2&#10;5JLuVWhEDGGfo4I2hCGX0tctGfQLOxBH7ts6gyFC10jtcIzhppfLJFlJgx3HhhYHOrRU/1Q3o+BQ&#10;jHjuv8oi+0zdsdw3euBKK/U6n/YfIAJN4Sl+uAsd52fv6xT+34k3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EnMMAAADeAAAADwAAAAAAAAAAAAAAAACYAgAAZHJzL2Rv&#10;d25yZXYueG1sUEsFBgAAAAAEAAQA9QAAAIgDAAAAAA=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792" o:spid="_x0000_s1034" style="position:absolute;left:460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Nr8QA&#10;AADeAAAADwAAAGRycy9kb3ducmV2LnhtbERPTWvCQBC9F/wPywi91Y1Sapq6hlYQpCBY20OP0+w0&#10;CWZn4+6axH/vCoK3ebzPWeSDaURHzteWFUwnCQjiwuqaSwU/3+unFIQPyBoby6TgTB7y5ehhgZm2&#10;PX9Rtw+liCHsM1RQhdBmUvqiIoN+YlviyP1bZzBE6EqpHfYx3DRyliQv0mDNsaHCllYVFYf9ySho&#10;j6X7PXr9wX+n3eeckw0N22elHsfD+xuIQEO4i2/ujY7z0/nrDK7vxB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Da/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3" o:spid="_x0000_s1035" style="position:absolute;left:46062;width:13008;height:91;visibility:visible;mso-wrap-style:square;v-text-anchor:top" coordsize="1300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dUMYA&#10;AADeAAAADwAAAGRycy9kb3ducmV2LnhtbERPS2vCQBC+C/6HZYTedFNb1KbZiAhCW0/a9tDbkJ08&#10;anY2Zrcm+uvdguBtPr7nJMve1OJErassK3icRCCIM6srLhR8fW7GCxDOI2usLZOCMzlYpsNBgrG2&#10;He/otPeFCCHsYlRQet/EUrqsJINuYhviwOW2NegDbAupW+xCuKnlNIpm0mDFoaHEhtYlZYf9n1Ew&#10;P6zyJt9evn+fsdt+VO7neDm/K/Uw6levIDz1/i6+ud90mL+YvzzB/zvhBp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GdUMYAAADeAAAADwAAAAAAAAAAAAAAAACYAgAAZHJz&#10;L2Rvd25yZXYueG1sUEsFBgAAAAAEAAQA9QAAAIsDAAAAAA==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Bankgiro:  </w:t>
    </w:r>
  </w:p>
  <w:p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Plusgiro:  </w:t>
    </w:r>
  </w:p>
  <w:p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BD" w:rsidRDefault="001509BD">
      <w:pPr>
        <w:spacing w:after="0" w:line="240" w:lineRule="auto"/>
      </w:pPr>
      <w:r>
        <w:separator/>
      </w:r>
    </w:p>
  </w:footnote>
  <w:footnote w:type="continuationSeparator" w:id="0">
    <w:p w:rsidR="001509BD" w:rsidRDefault="0015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 xml:space="preserve">Enligt 8 kap. 2 § alkohollag (2010:1622)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8D6FC7">
      <w:rPr>
        <w:rFonts w:ascii="Arial" w:eastAsia="Arial" w:hAnsi="Arial" w:cs="Arial"/>
        <w:vertAlign w:val="subscript"/>
      </w:rPr>
      <w:fldChar w:fldCharType="begin"/>
    </w:r>
    <w:r w:rsidR="008D6FC7">
      <w:rPr>
        <w:rFonts w:ascii="Arial" w:eastAsia="Arial" w:hAnsi="Arial" w:cs="Arial"/>
        <w:vertAlign w:val="subscript"/>
      </w:rPr>
      <w:instrText xml:space="preserve"> NUMPAGES   \* MERGEFORMAT </w:instrText>
    </w:r>
    <w:r w:rsidR="008D6FC7">
      <w:rPr>
        <w:rFonts w:ascii="Arial" w:eastAsia="Arial" w:hAnsi="Arial" w:cs="Arial"/>
        <w:vertAlign w:val="subscript"/>
      </w:rPr>
      <w:fldChar w:fldCharType="separate"/>
    </w:r>
    <w:r w:rsidR="002E4912">
      <w:rPr>
        <w:rFonts w:ascii="Arial" w:eastAsia="Arial" w:hAnsi="Arial" w:cs="Arial"/>
        <w:noProof/>
        <w:vertAlign w:val="subscript"/>
      </w:rPr>
      <w:t>4</w:t>
    </w:r>
    <w:r w:rsidR="008D6FC7">
      <w:rPr>
        <w:rFonts w:ascii="Arial" w:eastAsia="Arial" w:hAnsi="Arial" w:cs="Arial"/>
        <w:vertAlign w:val="subscript"/>
      </w:rPr>
      <w:fldChar w:fldCharType="end"/>
    </w:r>
  </w:p>
  <w:p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Ind w:w="5" w:type="dxa"/>
      <w:tblCellMar>
        <w:left w:w="0" w:type="dxa"/>
        <w:bottom w:w="340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4070"/>
      <w:gridCol w:w="1090"/>
    </w:tblGrid>
    <w:tr w:rsidR="00131529" w:rsidRPr="0060690D" w:rsidTr="0058045D">
      <w:trPr>
        <w:trHeight w:val="1701"/>
      </w:trPr>
      <w:bookmarkStart w:id="5" w:name="_Hlk7685706" w:displacedByCustomXml="next"/>
      <w:bookmarkStart w:id="6" w:name="_Hlk7685707" w:displacedByCustomXml="next"/>
      <w:sdt>
        <w:sdtPr>
          <w:id w:val="-439913104"/>
          <w:lock w:val="sdtLocked"/>
        </w:sdtPr>
        <w:sdtEndPr/>
        <w:sdtContent>
          <w:tc>
            <w:tcPr>
              <w:tcW w:w="0" w:type="auto"/>
              <w:tcMar>
                <w:left w:w="0" w:type="dxa"/>
                <w:right w:w="170" w:type="dxa"/>
              </w:tcMar>
              <w:vAlign w:val="center"/>
            </w:tcPr>
            <w:p w:rsidR="004740B6" w:rsidRPr="0060690D" w:rsidRDefault="00B86F26" w:rsidP="00B86F26">
              <w:pPr>
                <w:pStyle w:val="Logotyp"/>
              </w:pPr>
              <w:r>
                <w:rPr>
                  <w:noProof/>
                </w:rPr>
                <w:drawing>
                  <wp:inline distT="0" distB="0" distL="0" distR="0">
                    <wp:extent cx="2502000" cy="565200"/>
                    <wp:effectExtent l="0" t="0" r="0" b="6350"/>
                    <wp:docPr id="2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Habologga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02000" cy="565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800" w:type="pct"/>
          <w:vAlign w:val="bottom"/>
        </w:tcPr>
        <w:p w:rsidR="004740B6" w:rsidRPr="0060690D" w:rsidRDefault="006402F4" w:rsidP="000D6F0B">
          <w:pPr>
            <w:pStyle w:val="Rubrik1"/>
          </w:pPr>
          <w:r w:rsidRPr="006402F4">
            <w:t>Anmälan om ändring av tillståndspliktig försäljning av tobaksvaror (</w:t>
          </w:r>
          <w:r w:rsidR="00613839">
            <w:t>partihandel</w:t>
          </w:r>
          <w:r w:rsidRPr="006402F4">
            <w:t>)</w:t>
          </w:r>
        </w:p>
      </w:tc>
      <w:tc>
        <w:tcPr>
          <w:tcW w:w="750" w:type="pct"/>
          <w:vAlign w:val="bottom"/>
        </w:tcPr>
        <w:p w:rsidR="004740B6" w:rsidRPr="0060690D" w:rsidRDefault="004740B6" w:rsidP="00131529">
          <w:pPr>
            <w:pStyle w:val="Sidnrstycke"/>
            <w:rPr>
              <w:b/>
            </w:rPr>
          </w:pPr>
          <w:r w:rsidRPr="0060690D">
            <w:t xml:space="preserve">Sida </w:t>
          </w:r>
          <w:r w:rsidRPr="0060690D">
            <w:fldChar w:fldCharType="begin"/>
          </w:r>
          <w:r w:rsidRPr="0060690D">
            <w:instrText xml:space="preserve"> PAGE   \* MERGEFORMAT </w:instrText>
          </w:r>
          <w:r w:rsidRPr="0060690D">
            <w:fldChar w:fldCharType="separate"/>
          </w:r>
          <w:r w:rsidR="00F973D8">
            <w:rPr>
              <w:noProof/>
            </w:rPr>
            <w:t>1</w:t>
          </w:r>
          <w:r w:rsidRPr="0060690D">
            <w:fldChar w:fldCharType="end"/>
          </w:r>
          <w:r w:rsidRPr="0060690D">
            <w:t xml:space="preserve"> av </w:t>
          </w:r>
          <w:r w:rsidR="001509BD">
            <w:rPr>
              <w:noProof/>
            </w:rPr>
            <w:fldChar w:fldCharType="begin"/>
          </w:r>
          <w:r w:rsidR="001509BD">
            <w:rPr>
              <w:noProof/>
            </w:rPr>
            <w:instrText xml:space="preserve"> NUMPAGES   \* MERGEFORMAT </w:instrText>
          </w:r>
          <w:r w:rsidR="001509BD">
            <w:rPr>
              <w:noProof/>
            </w:rPr>
            <w:fldChar w:fldCharType="separate"/>
          </w:r>
          <w:r w:rsidR="00F973D8">
            <w:rPr>
              <w:noProof/>
            </w:rPr>
            <w:t>4</w:t>
          </w:r>
          <w:r w:rsidR="001509BD">
            <w:rPr>
              <w:noProof/>
            </w:rPr>
            <w:fldChar w:fldCharType="end"/>
          </w:r>
        </w:p>
      </w:tc>
    </w:tr>
  </w:tbl>
  <w:bookmarkEnd w:id="6"/>
  <w:bookmarkEnd w:id="5"/>
  <w:p w:rsidR="004740B6" w:rsidRDefault="004740B6" w:rsidP="004740B6">
    <w:pPr>
      <w:pStyle w:val="Litetavstn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3E4109" wp14:editId="4151EC0F">
              <wp:simplePos x="0" y="0"/>
              <wp:positionH relativeFrom="column">
                <wp:posOffset>-1111885</wp:posOffset>
              </wp:positionH>
              <wp:positionV relativeFrom="paragraph">
                <wp:posOffset>-310515</wp:posOffset>
              </wp:positionV>
              <wp:extent cx="1569085" cy="18923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Rectangl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1" flipH="1">
                        <a:off x="0" y="0"/>
                        <a:ext cx="1569085" cy="1892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740B6" w:rsidRPr="00E43B3F" w:rsidRDefault="00D340FA" w:rsidP="004740B6">
                          <w:pPr>
                            <w:pStyle w:val="Lodrttext"/>
                          </w:pPr>
                          <w:r>
                            <w:t>Ev. lodrät</w:t>
                          </w:r>
                          <w:r w:rsidR="004740B6" w:rsidRPr="00E43B3F">
                            <w:t xml:space="preserve"> text</w:t>
                          </w:r>
                        </w:p>
                        <w:p w:rsidR="004740B6" w:rsidRPr="00E43B3F" w:rsidRDefault="004740B6" w:rsidP="004740B6">
                          <w:pPr>
                            <w:pStyle w:val="Lodrttext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E4109" id="Rectangle 305" o:spid="_x0000_s1026" style="position:absolute;margin-left:-87.55pt;margin-top:-24.45pt;width:123.55pt;height:14.9pt;rotation:5898239fd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" filled="f" stroked="f">
              <v:textbox inset="0,0,0,0">
                <w:txbxContent>
                  <w:p w:rsidR="004740B6" w:rsidRPr="00E43B3F" w:rsidRDefault="00D340FA" w:rsidP="004740B6">
                    <w:pPr>
                      <w:pStyle w:val="Lodrttext"/>
                    </w:pPr>
                    <w:r>
                      <w:t>Ev. lodrät</w:t>
                    </w:r>
                    <w:r w:rsidR="004740B6" w:rsidRPr="00E43B3F">
                      <w:t xml:space="preserve"> text</w:t>
                    </w:r>
                  </w:p>
                  <w:p w:rsidR="004740B6" w:rsidRPr="00E43B3F" w:rsidRDefault="004740B6" w:rsidP="004740B6">
                    <w:pPr>
                      <w:pStyle w:val="Lodrttext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 xml:space="preserve">Enligt 8 kap. 2 § alkohollag (2010:1622)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8D6FC7">
      <w:rPr>
        <w:rFonts w:ascii="Arial" w:eastAsia="Arial" w:hAnsi="Arial" w:cs="Arial"/>
        <w:vertAlign w:val="subscript"/>
      </w:rPr>
      <w:fldChar w:fldCharType="begin"/>
    </w:r>
    <w:r w:rsidR="008D6FC7">
      <w:rPr>
        <w:rFonts w:ascii="Arial" w:eastAsia="Arial" w:hAnsi="Arial" w:cs="Arial"/>
        <w:vertAlign w:val="subscript"/>
      </w:rPr>
      <w:instrText xml:space="preserve"> NUMPAGES   \* MERGEFORMAT </w:instrText>
    </w:r>
    <w:r w:rsidR="008D6FC7">
      <w:rPr>
        <w:rFonts w:ascii="Arial" w:eastAsia="Arial" w:hAnsi="Arial" w:cs="Arial"/>
        <w:vertAlign w:val="subscript"/>
      </w:rPr>
      <w:fldChar w:fldCharType="separate"/>
    </w:r>
    <w:r w:rsidR="002E4912">
      <w:rPr>
        <w:rFonts w:ascii="Arial" w:eastAsia="Arial" w:hAnsi="Arial" w:cs="Arial"/>
        <w:noProof/>
        <w:vertAlign w:val="subscript"/>
      </w:rPr>
      <w:t>4</w:t>
    </w:r>
    <w:r w:rsidR="008D6FC7">
      <w:rPr>
        <w:rFonts w:ascii="Arial" w:eastAsia="Arial" w:hAnsi="Arial" w:cs="Arial"/>
        <w:vertAlign w:val="subscript"/>
      </w:rPr>
      <w:fldChar w:fldCharType="end"/>
    </w:r>
  </w:p>
  <w:p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C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A0AC4"/>
    <w:multiLevelType w:val="hybridMultilevel"/>
    <w:tmpl w:val="7B805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3F1"/>
    <w:multiLevelType w:val="hybridMultilevel"/>
    <w:tmpl w:val="83E2054A"/>
    <w:lvl w:ilvl="0" w:tplc="3A1E0C46">
      <w:start w:val="1"/>
      <w:numFmt w:val="bullet"/>
      <w:pStyle w:val="Punktlist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2"/>
    <w:rsid w:val="00003A62"/>
    <w:rsid w:val="00042032"/>
    <w:rsid w:val="0008323E"/>
    <w:rsid w:val="000D6F0B"/>
    <w:rsid w:val="0010214B"/>
    <w:rsid w:val="0010770D"/>
    <w:rsid w:val="00131529"/>
    <w:rsid w:val="00133AC8"/>
    <w:rsid w:val="001404D1"/>
    <w:rsid w:val="001509BD"/>
    <w:rsid w:val="00164E66"/>
    <w:rsid w:val="001C036C"/>
    <w:rsid w:val="001C2234"/>
    <w:rsid w:val="001F3A28"/>
    <w:rsid w:val="001F5F13"/>
    <w:rsid w:val="00217A78"/>
    <w:rsid w:val="0022601F"/>
    <w:rsid w:val="00227AFD"/>
    <w:rsid w:val="002360EC"/>
    <w:rsid w:val="002435C8"/>
    <w:rsid w:val="00277B86"/>
    <w:rsid w:val="002B5D0E"/>
    <w:rsid w:val="002C7476"/>
    <w:rsid w:val="002E4912"/>
    <w:rsid w:val="003018E5"/>
    <w:rsid w:val="003E3DF1"/>
    <w:rsid w:val="0040796B"/>
    <w:rsid w:val="00434E9C"/>
    <w:rsid w:val="00450870"/>
    <w:rsid w:val="004740B6"/>
    <w:rsid w:val="00496834"/>
    <w:rsid w:val="004B4BEF"/>
    <w:rsid w:val="004E6D04"/>
    <w:rsid w:val="004F7C74"/>
    <w:rsid w:val="005328B0"/>
    <w:rsid w:val="00553277"/>
    <w:rsid w:val="0058045D"/>
    <w:rsid w:val="005943C3"/>
    <w:rsid w:val="006032DA"/>
    <w:rsid w:val="0060690D"/>
    <w:rsid w:val="0061149D"/>
    <w:rsid w:val="006129DA"/>
    <w:rsid w:val="00613839"/>
    <w:rsid w:val="006402F4"/>
    <w:rsid w:val="006E77C5"/>
    <w:rsid w:val="00751A55"/>
    <w:rsid w:val="00795DB3"/>
    <w:rsid w:val="007E07E4"/>
    <w:rsid w:val="007E4CE6"/>
    <w:rsid w:val="00833331"/>
    <w:rsid w:val="008432BB"/>
    <w:rsid w:val="0088784B"/>
    <w:rsid w:val="0089529B"/>
    <w:rsid w:val="008D6FC7"/>
    <w:rsid w:val="0095227F"/>
    <w:rsid w:val="00965203"/>
    <w:rsid w:val="0098663F"/>
    <w:rsid w:val="009E0EC7"/>
    <w:rsid w:val="00A22B8E"/>
    <w:rsid w:val="00A729C9"/>
    <w:rsid w:val="00AB6858"/>
    <w:rsid w:val="00AF4BEB"/>
    <w:rsid w:val="00B018FD"/>
    <w:rsid w:val="00B05906"/>
    <w:rsid w:val="00B451CE"/>
    <w:rsid w:val="00B45F0C"/>
    <w:rsid w:val="00B86F26"/>
    <w:rsid w:val="00C632A4"/>
    <w:rsid w:val="00D16B82"/>
    <w:rsid w:val="00D340FA"/>
    <w:rsid w:val="00D56004"/>
    <w:rsid w:val="00D944FB"/>
    <w:rsid w:val="00DE6FAE"/>
    <w:rsid w:val="00E004A4"/>
    <w:rsid w:val="00E20A55"/>
    <w:rsid w:val="00E43B3F"/>
    <w:rsid w:val="00E529E5"/>
    <w:rsid w:val="00EA5AE5"/>
    <w:rsid w:val="00EF3B70"/>
    <w:rsid w:val="00F06079"/>
    <w:rsid w:val="00F57D4F"/>
    <w:rsid w:val="00F57E1D"/>
    <w:rsid w:val="00F973D8"/>
    <w:rsid w:val="00FA3D49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15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86"/>
    <w:rPr>
      <w:rFonts w:eastAsia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1F3A28"/>
    <w:pPr>
      <w:spacing w:after="0" w:line="240" w:lineRule="auto"/>
      <w:outlineLvl w:val="0"/>
    </w:pPr>
    <w:rPr>
      <w:rFonts w:asciiTheme="majorHAnsi" w:eastAsia="Arial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8E5"/>
    <w:pPr>
      <w:tabs>
        <w:tab w:val="center" w:pos="4349"/>
        <w:tab w:val="right" w:pos="8985"/>
      </w:tabs>
      <w:spacing w:after="0"/>
      <w:ind w:right="-134"/>
      <w:outlineLvl w:val="1"/>
    </w:pPr>
    <w:rPr>
      <w:rFonts w:asciiTheme="majorHAnsi" w:eastAsia="Arial" w:hAnsiTheme="majorHAnsi" w:cs="Ari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D4F"/>
    <w:pPr>
      <w:keepNext/>
      <w:spacing w:before="160" w:after="40" w:line="264" w:lineRule="auto"/>
      <w:ind w:left="11" w:hanging="11"/>
      <w:outlineLvl w:val="2"/>
    </w:pPr>
    <w:rPr>
      <w:rFonts w:asciiTheme="majorHAnsi" w:eastAsia="Arial" w:hAnsiTheme="majorHAnsi" w:cs="Arial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152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b/>
      <w:iCs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dtext">
    <w:name w:val="Ledtext"/>
    <w:basedOn w:val="Normal"/>
    <w:qFormat/>
    <w:rsid w:val="00EA5AE5"/>
    <w:pPr>
      <w:spacing w:after="0" w:line="240" w:lineRule="auto"/>
    </w:pPr>
    <w:rPr>
      <w:rFonts w:eastAsia="Arial" w:cs="Arial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F3A28"/>
    <w:rPr>
      <w:rFonts w:asciiTheme="majorHAnsi" w:eastAsia="Arial" w:hAnsiTheme="majorHAnsi" w:cs="Arial"/>
      <w:b/>
      <w:color w:val="000000"/>
      <w:sz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3018E5"/>
    <w:rPr>
      <w:rFonts w:asciiTheme="majorHAnsi" w:eastAsia="Arial" w:hAnsiTheme="majorHAnsi" w:cs="Arial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rsid w:val="00F57D4F"/>
    <w:rPr>
      <w:rFonts w:asciiTheme="majorHAnsi" w:eastAsia="Arial" w:hAnsiTheme="majorHAnsi" w:cs="Arial"/>
      <w:b/>
      <w:color w:val="000000"/>
    </w:rPr>
  </w:style>
  <w:style w:type="paragraph" w:customStyle="1" w:styleId="Sidnumrering">
    <w:name w:val="Sidnumrering"/>
    <w:basedOn w:val="Normal"/>
    <w:uiPriority w:val="99"/>
    <w:qFormat/>
    <w:rsid w:val="00450870"/>
    <w:pPr>
      <w:tabs>
        <w:tab w:val="right" w:pos="8985"/>
      </w:tabs>
      <w:spacing w:after="240"/>
      <w:jc w:val="right"/>
    </w:pPr>
    <w:rPr>
      <w:rFonts w:eastAsia="Arial" w:cs="Arial"/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131529"/>
    <w:rPr>
      <w:rFonts w:asciiTheme="majorHAnsi" w:eastAsiaTheme="majorEastAsia" w:hAnsiTheme="majorHAnsi" w:cstheme="majorBidi"/>
      <w:b/>
      <w:iCs/>
      <w:sz w:val="20"/>
    </w:rPr>
  </w:style>
  <w:style w:type="paragraph" w:customStyle="1" w:styleId="Lodrttext">
    <w:name w:val="Lodrät text"/>
    <w:basedOn w:val="Normal"/>
    <w:qFormat/>
    <w:rsid w:val="00E43B3F"/>
    <w:pPr>
      <w:jc w:val="right"/>
    </w:pPr>
    <w:rPr>
      <w:rFonts w:ascii="Arial" w:eastAsia="Arial" w:hAnsi="Arial" w:cs="Arial"/>
      <w:sz w:val="16"/>
    </w:rPr>
  </w:style>
  <w:style w:type="paragraph" w:styleId="Sidhuvud">
    <w:name w:val="header"/>
    <w:basedOn w:val="Normal"/>
    <w:link w:val="SidhuvudChar"/>
    <w:uiPriority w:val="99"/>
    <w:unhideWhenUsed/>
    <w:rsid w:val="003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8E5"/>
    <w:rPr>
      <w:rFonts w:eastAsia="Calibri" w:cs="Calibri"/>
      <w:color w:val="000000"/>
    </w:rPr>
  </w:style>
  <w:style w:type="character" w:customStyle="1" w:styleId="Mindretextirubrik-ejfet">
    <w:name w:val="Mindre text i rubrik - ej fet"/>
    <w:basedOn w:val="Standardstycketeckensnitt"/>
    <w:uiPriority w:val="1"/>
    <w:qFormat/>
    <w:rsid w:val="001404D1"/>
    <w:rPr>
      <w:b/>
      <w:sz w:val="22"/>
    </w:rPr>
  </w:style>
  <w:style w:type="paragraph" w:styleId="Punktlista">
    <w:name w:val="List Bullet"/>
    <w:basedOn w:val="Ledtext"/>
    <w:uiPriority w:val="99"/>
    <w:unhideWhenUsed/>
    <w:rsid w:val="00227AFD"/>
    <w:pPr>
      <w:numPr>
        <w:numId w:val="2"/>
      </w:numPr>
    </w:pPr>
    <w:rPr>
      <w:sz w:val="20"/>
    </w:rPr>
  </w:style>
  <w:style w:type="paragraph" w:customStyle="1" w:styleId="Fyllitext">
    <w:name w:val="Fyll i text"/>
    <w:basedOn w:val="Normal"/>
    <w:qFormat/>
    <w:rsid w:val="00EA5AE5"/>
    <w:pPr>
      <w:spacing w:after="0" w:line="240" w:lineRule="auto"/>
      <w:ind w:left="28"/>
    </w:pPr>
  </w:style>
  <w:style w:type="paragraph" w:customStyle="1" w:styleId="Fyllitextfet">
    <w:name w:val="Fyll i text fet"/>
    <w:basedOn w:val="Fyllitext"/>
    <w:qFormat/>
    <w:rsid w:val="00EA5AE5"/>
    <w:rPr>
      <w:b/>
    </w:rPr>
  </w:style>
  <w:style w:type="table" w:styleId="Tabellrutnt">
    <w:name w:val="Table Grid"/>
    <w:basedOn w:val="Normaltabell"/>
    <w:uiPriority w:val="39"/>
    <w:rsid w:val="001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Anskan">
    <w:name w:val="Sidfot Ansökan"/>
    <w:basedOn w:val="Normal"/>
    <w:uiPriority w:val="99"/>
    <w:qFormat/>
    <w:rsid w:val="000420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before="80" w:after="50"/>
      <w:ind w:left="1418"/>
    </w:pPr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F060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after="50"/>
    </w:pPr>
    <w:rPr>
      <w:rFonts w:ascii="Arial" w:eastAsia="Arial" w:hAnsi="Arial" w:cs="Arial"/>
      <w:b/>
      <w:sz w:val="1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06079"/>
    <w:rPr>
      <w:rFonts w:ascii="Arial" w:eastAsia="Arial" w:hAnsi="Arial" w:cs="Arial"/>
      <w:b/>
      <w:color w:val="000000"/>
      <w:sz w:val="16"/>
      <w:lang w:val="en-US"/>
    </w:rPr>
  </w:style>
  <w:style w:type="paragraph" w:customStyle="1" w:styleId="Diagonaltext">
    <w:name w:val="Diagonaltext"/>
    <w:basedOn w:val="Normal"/>
    <w:qFormat/>
    <w:rsid w:val="0060690D"/>
    <w:pPr>
      <w:jc w:val="right"/>
    </w:pPr>
  </w:style>
  <w:style w:type="table" w:customStyle="1" w:styleId="Adresstabellisidfot">
    <w:name w:val="Adresstabell i sidfot"/>
    <w:basedOn w:val="Normaltabell"/>
    <w:uiPriority w:val="99"/>
    <w:rsid w:val="00003A62"/>
    <w:pPr>
      <w:spacing w:after="0" w:line="240" w:lineRule="auto"/>
    </w:pPr>
    <w:rPr>
      <w:sz w:val="18"/>
    </w:rPr>
    <w:tblPr>
      <w:tblBorders>
        <w:top w:val="single" w:sz="6" w:space="0" w:color="auto"/>
      </w:tblBorders>
      <w:tblCellMar>
        <w:left w:w="2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0690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0690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E07E4"/>
    <w:rPr>
      <w:color w:val="808080"/>
    </w:rPr>
  </w:style>
  <w:style w:type="character" w:customStyle="1" w:styleId="Fetstil">
    <w:name w:val="Fetstil"/>
    <w:basedOn w:val="Standardstycketeckensnitt"/>
    <w:uiPriority w:val="1"/>
    <w:qFormat/>
    <w:rsid w:val="007E07E4"/>
    <w:rPr>
      <w:b/>
      <w:sz w:val="18"/>
      <w:lang w:val="en-US"/>
    </w:rPr>
  </w:style>
  <w:style w:type="paragraph" w:customStyle="1" w:styleId="Litetavstnd">
    <w:name w:val="Litet avstånd"/>
    <w:basedOn w:val="Normal"/>
    <w:qFormat/>
    <w:rsid w:val="00E43B3F"/>
    <w:pPr>
      <w:tabs>
        <w:tab w:val="left" w:pos="1134"/>
        <w:tab w:val="left" w:pos="2268"/>
        <w:tab w:val="center" w:pos="2915"/>
        <w:tab w:val="left" w:pos="3402"/>
        <w:tab w:val="left" w:pos="4536"/>
        <w:tab w:val="left" w:pos="5670"/>
        <w:tab w:val="left" w:pos="6804"/>
        <w:tab w:val="center" w:pos="6981"/>
        <w:tab w:val="left" w:pos="7938"/>
      </w:tabs>
      <w:spacing w:after="0" w:line="120" w:lineRule="auto"/>
    </w:pPr>
    <w:rPr>
      <w:sz w:val="6"/>
      <w:lang w:val="en-US"/>
    </w:rPr>
  </w:style>
  <w:style w:type="paragraph" w:customStyle="1" w:styleId="Sidnrstycke">
    <w:name w:val="Sidnr stycke"/>
    <w:basedOn w:val="Normal"/>
    <w:uiPriority w:val="99"/>
    <w:qFormat/>
    <w:rsid w:val="005943C3"/>
    <w:pPr>
      <w:tabs>
        <w:tab w:val="right" w:pos="8985"/>
      </w:tabs>
      <w:spacing w:after="0"/>
      <w:jc w:val="right"/>
    </w:pPr>
    <w:rPr>
      <w:rFonts w:eastAsia="Arial" w:cs="Arial"/>
      <w:sz w:val="16"/>
    </w:rPr>
  </w:style>
  <w:style w:type="table" w:customStyle="1" w:styleId="TableGrid1">
    <w:name w:val="TableGrid1"/>
    <w:rsid w:val="004740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ler">
    <w:name w:val="Regler"/>
    <w:basedOn w:val="Normal"/>
    <w:qFormat/>
    <w:rsid w:val="00131529"/>
    <w:pPr>
      <w:spacing w:after="120"/>
    </w:pPr>
    <w:rPr>
      <w:sz w:val="20"/>
    </w:rPr>
  </w:style>
  <w:style w:type="paragraph" w:customStyle="1" w:styleId="Ledtextalternativ">
    <w:name w:val="Ledtext alternativ"/>
    <w:basedOn w:val="Ledtext"/>
    <w:qFormat/>
    <w:rsid w:val="00AF4BEB"/>
    <w:pPr>
      <w:framePr w:hSpace="141" w:wrap="around" w:vAnchor="text" w:hAnchor="margin" w:y="44"/>
      <w:tabs>
        <w:tab w:val="left" w:pos="2025"/>
      </w:tabs>
      <w:spacing w:before="20" w:after="20" w:line="245" w:lineRule="auto"/>
      <w:suppressOverlap/>
    </w:pPr>
  </w:style>
  <w:style w:type="paragraph" w:customStyle="1" w:styleId="Logotyp">
    <w:name w:val="Logotyp"/>
    <w:basedOn w:val="Sidhuvud"/>
    <w:qFormat/>
    <w:rsid w:val="0058045D"/>
    <w:rPr>
      <w:sz w:val="19"/>
    </w:rPr>
  </w:style>
  <w:style w:type="paragraph" w:styleId="Brdtext">
    <w:name w:val="Body Text"/>
    <w:basedOn w:val="Normal"/>
    <w:link w:val="BrdtextChar"/>
    <w:uiPriority w:val="5"/>
    <w:qFormat/>
    <w:rsid w:val="0088784B"/>
    <w:pPr>
      <w:spacing w:after="0" w:line="260" w:lineRule="atLeast"/>
    </w:pPr>
    <w:rPr>
      <w:rFonts w:eastAsiaTheme="minorHAnsi" w:cstheme="minorBidi"/>
      <w:color w:val="auto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5"/>
    <w:rsid w:val="0088784B"/>
    <w:rPr>
      <w:rFonts w:eastAsiaTheme="minorHAns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78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78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784B"/>
    <w:rPr>
      <w:rFonts w:eastAsia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78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784B"/>
    <w:rPr>
      <w:rFonts w:eastAsia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8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undertabellrubrik">
    <w:name w:val="Text under tabellrubrik"/>
    <w:basedOn w:val="Ledtext"/>
    <w:qFormat/>
    <w:rsid w:val="006129DA"/>
    <w:pPr>
      <w:keepNext/>
      <w:spacing w:after="80"/>
    </w:pPr>
  </w:style>
  <w:style w:type="paragraph" w:customStyle="1" w:styleId="Ledtextgarandel">
    <w:name w:val="Ledtext ägarandel"/>
    <w:basedOn w:val="Normal"/>
    <w:qFormat/>
    <w:rsid w:val="002360EC"/>
    <w:pPr>
      <w:framePr w:hSpace="141" w:wrap="around" w:vAnchor="text" w:hAnchor="margin" w:y="44"/>
      <w:tabs>
        <w:tab w:val="left" w:pos="2068"/>
      </w:tabs>
      <w:spacing w:after="0" w:line="226" w:lineRule="auto"/>
      <w:suppressOverlap/>
    </w:pPr>
    <w:rPr>
      <w:rFonts w:eastAsia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FB1E-EC53-4C72-9809-B6E23087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05-anmalan-andring-partihandel.dotx</Template>
  <TotalTime>4</TotalTime>
  <Pages>4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Anmälan Provsmakning.doc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Anmälan Provsmakning.doc</dc:title>
  <dc:subject/>
  <dc:creator>Pär Kollberg</dc:creator>
  <cp:keywords/>
  <cp:lastModifiedBy>Johansson Birgitta</cp:lastModifiedBy>
  <cp:revision>5</cp:revision>
  <dcterms:created xsi:type="dcterms:W3CDTF">2019-05-21T09:03:00Z</dcterms:created>
  <dcterms:modified xsi:type="dcterms:W3CDTF">2019-05-28T09:47:00Z</dcterms:modified>
</cp:coreProperties>
</file>